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D386" w14:textId="3A953054" w:rsidR="00B161A7" w:rsidRDefault="00FA40D4" w:rsidP="00F33A50">
      <w:pPr>
        <w:pStyle w:val="Titre1"/>
        <w:jc w:val="center"/>
      </w:pPr>
      <w:bookmarkStart w:id="0" w:name="_Tableau_des_compétences"/>
      <w:bookmarkStart w:id="1" w:name="_Les_aménagements_à_3"/>
      <w:bookmarkStart w:id="2" w:name="_Tableau_des_compétences,_1"/>
      <w:bookmarkStart w:id="3" w:name="Tableaucompétences"/>
      <w:bookmarkStart w:id="4" w:name="Tableaudebord"/>
      <w:bookmarkStart w:id="5" w:name="_Toc22115051"/>
      <w:bookmarkStart w:id="6" w:name="_Toc25749757"/>
      <w:bookmarkStart w:id="7" w:name="_Toc27739692"/>
      <w:bookmarkEnd w:id="0"/>
      <w:bookmarkEnd w:id="1"/>
      <w:bookmarkEnd w:id="2"/>
      <w:bookmarkEnd w:id="3"/>
      <w:bookmarkEnd w:id="4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CFFC6C" wp14:editId="634803BF">
            <wp:simplePos x="0" y="0"/>
            <wp:positionH relativeFrom="column">
              <wp:posOffset>130810</wp:posOffset>
            </wp:positionH>
            <wp:positionV relativeFrom="paragraph">
              <wp:posOffset>172085</wp:posOffset>
            </wp:positionV>
            <wp:extent cx="1162685" cy="641350"/>
            <wp:effectExtent l="0" t="0" r="0" b="635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F46">
        <w:t xml:space="preserve">Tableau </w:t>
      </w:r>
      <w:r w:rsidR="00B9624B">
        <w:t xml:space="preserve">de bord </w:t>
      </w:r>
      <w:r w:rsidR="005F3D28">
        <w:t>DU</w:t>
      </w:r>
      <w:r w:rsidR="00740610">
        <w:t xml:space="preserve"> format</w:t>
      </w:r>
      <w:r w:rsidR="00151FA4">
        <w:t>eu</w:t>
      </w:r>
      <w:r w:rsidR="00740610">
        <w:t>r</w:t>
      </w:r>
      <w:r w:rsidR="00712136">
        <w:t> : suivi des compétences en entrerpise</w:t>
      </w:r>
      <w:bookmarkEnd w:id="5"/>
      <w:bookmarkEnd w:id="6"/>
      <w:bookmarkEnd w:id="7"/>
    </w:p>
    <w:tbl>
      <w:tblPr>
        <w:tblStyle w:val="TableauGrille4-Accentuation3"/>
        <w:tblpPr w:leftFromText="141" w:rightFromText="141" w:horzAnchor="margin" w:tblpX="-152" w:tblpY="2120"/>
        <w:tblW w:w="15725" w:type="dxa"/>
        <w:tblLayout w:type="fixed"/>
        <w:tblLook w:val="04A0" w:firstRow="1" w:lastRow="0" w:firstColumn="1" w:lastColumn="0" w:noHBand="0" w:noVBand="1"/>
      </w:tblPr>
      <w:tblGrid>
        <w:gridCol w:w="983"/>
        <w:gridCol w:w="2126"/>
        <w:gridCol w:w="2731"/>
        <w:gridCol w:w="671"/>
        <w:gridCol w:w="1276"/>
        <w:gridCol w:w="425"/>
        <w:gridCol w:w="2693"/>
        <w:gridCol w:w="1276"/>
        <w:gridCol w:w="3544"/>
      </w:tblGrid>
      <w:tr w:rsidR="008227F2" w14:paraId="7927E69D" w14:textId="46915320" w:rsidTr="00D742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4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tcBorders>
              <w:top w:val="single" w:sz="8" w:space="0" w:color="ED7D31" w:themeColor="accent2"/>
              <w:left w:val="single" w:sz="8" w:space="0" w:color="ED7D31" w:themeColor="accent2"/>
              <w:right w:val="single" w:sz="8" w:space="0" w:color="ED7D31" w:themeColor="accent2"/>
            </w:tcBorders>
            <w:shd w:val="clear" w:color="auto" w:fill="ED7D31" w:themeFill="accent2"/>
          </w:tcPr>
          <w:p w14:paraId="1AA02CC7" w14:textId="58C78EAA" w:rsidR="008227F2" w:rsidRPr="007374E3" w:rsidRDefault="008227F2" w:rsidP="00E109D3">
            <w:pPr>
              <w:pStyle w:val="Petitmilieu"/>
              <w:rPr>
                <w:b w:val="0"/>
                <w:bCs w:val="0"/>
                <w:sz w:val="24"/>
                <w:szCs w:val="24"/>
              </w:rPr>
            </w:pPr>
            <w:r w:rsidRPr="007374E3">
              <w:rPr>
                <w:sz w:val="24"/>
                <w:szCs w:val="24"/>
              </w:rPr>
              <w:t>Nom de l’apprent</w:t>
            </w:r>
            <w:r>
              <w:rPr>
                <w:sz w:val="24"/>
                <w:szCs w:val="24"/>
              </w:rPr>
              <w:t>i</w:t>
            </w:r>
            <w:r w:rsidRPr="007374E3">
              <w:rPr>
                <w:sz w:val="24"/>
                <w:szCs w:val="24"/>
              </w:rPr>
              <w:t>(e)</w:t>
            </w:r>
          </w:p>
        </w:tc>
        <w:tc>
          <w:tcPr>
            <w:tcW w:w="6341" w:type="dxa"/>
            <w:gridSpan w:val="5"/>
            <w:tcBorders>
              <w:top w:val="single" w:sz="8" w:space="0" w:color="ED7D31" w:themeColor="accent2"/>
              <w:left w:val="single" w:sz="8" w:space="0" w:color="ED7D31" w:themeColor="accent2"/>
              <w:right w:val="single" w:sz="8" w:space="0" w:color="ED7D31" w:themeColor="accent2"/>
            </w:tcBorders>
            <w:shd w:val="clear" w:color="auto" w:fill="ED7D31" w:themeFill="accent2"/>
          </w:tcPr>
          <w:p w14:paraId="4BCFACE0" w14:textId="5385BF08" w:rsidR="008227F2" w:rsidRPr="007374E3" w:rsidRDefault="008227F2" w:rsidP="00E109D3">
            <w:pPr>
              <w:pStyle w:val="Petitmilie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74E3">
              <w:rPr>
                <w:sz w:val="24"/>
                <w:szCs w:val="24"/>
              </w:rPr>
              <w:t>Nom de l’entreprise</w:t>
            </w:r>
          </w:p>
        </w:tc>
      </w:tr>
      <w:tr w:rsidR="008227F2" w14:paraId="36E1F027" w14:textId="1460BACB" w:rsidTr="007F11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44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gridSpan w:val="3"/>
            <w:tcBorders>
              <w:top w:val="single" w:sz="4" w:space="0" w:color="A5A5A5" w:themeColor="accent3"/>
              <w:left w:val="single" w:sz="8" w:space="0" w:color="ED7D31" w:themeColor="accent2"/>
              <w:bottom w:val="single" w:sz="12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</w:tcPr>
          <w:p w14:paraId="13FCFB43" w14:textId="77777777" w:rsidR="008227F2" w:rsidRDefault="008227F2" w:rsidP="00E109D3">
            <w:pPr>
              <w:pStyle w:val="Petitmilieu"/>
              <w:rPr>
                <w:b w:val="0"/>
                <w:bCs w:val="0"/>
              </w:rPr>
            </w:pPr>
          </w:p>
        </w:tc>
        <w:tc>
          <w:tcPr>
            <w:tcW w:w="6341" w:type="dxa"/>
            <w:gridSpan w:val="5"/>
            <w:tcBorders>
              <w:top w:val="single" w:sz="4" w:space="0" w:color="A5A5A5" w:themeColor="accent3"/>
              <w:left w:val="single" w:sz="8" w:space="0" w:color="ED7D31" w:themeColor="accent2"/>
              <w:bottom w:val="single" w:sz="12" w:space="0" w:color="ED7D31" w:themeColor="accent2"/>
              <w:right w:val="single" w:sz="8" w:space="0" w:color="ED7D31" w:themeColor="accent2"/>
            </w:tcBorders>
            <w:shd w:val="clear" w:color="auto" w:fill="FFFFFF" w:themeFill="background1"/>
          </w:tcPr>
          <w:p w14:paraId="6C8FF5CB" w14:textId="6A370DF0" w:rsidR="008227F2" w:rsidRDefault="008227F2" w:rsidP="00E109D3">
            <w:pPr>
              <w:pStyle w:val="Petitmilie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A50" w14:paraId="55EBFFC4" w14:textId="77777777" w:rsidTr="00E109D3">
        <w:trPr>
          <w:gridAfter w:val="1"/>
          <w:wAfter w:w="3544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0EB7A5" w14:textId="77777777" w:rsidR="00F33A50" w:rsidRDefault="00F33A50" w:rsidP="00E109D3">
            <w:pPr>
              <w:pStyle w:val="Petitmilieu"/>
            </w:pPr>
          </w:p>
        </w:tc>
        <w:tc>
          <w:tcPr>
            <w:tcW w:w="6804" w:type="dxa"/>
            <w:gridSpan w:val="4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A7F7A0" w14:textId="77777777" w:rsidR="00F33A50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gridSpan w:val="3"/>
            <w:tcBorders>
              <w:top w:val="single" w:sz="12" w:space="0" w:color="ED7D31" w:themeColor="accen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D3A84A" w14:textId="77777777" w:rsidR="00F33A50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C6D" w:rsidRPr="005E40F5" w14:paraId="02CCC5CE" w14:textId="77777777" w:rsidTr="00E1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4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DEEAF6" w:themeFill="accent5" w:themeFillTint="33"/>
          </w:tcPr>
          <w:p w14:paraId="070D4821" w14:textId="5E7AA015" w:rsidR="00E26C6D" w:rsidRPr="00E109D3" w:rsidRDefault="00E26C6D" w:rsidP="00E109D3">
            <w:pPr>
              <w:pStyle w:val="Petitmilieu"/>
              <w:tabs>
                <w:tab w:val="left" w:pos="24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09D3">
              <w:rPr>
                <w:rFonts w:asciiTheme="minorHAnsi" w:hAnsiTheme="minorHAnsi" w:cstheme="minorHAnsi"/>
                <w:sz w:val="22"/>
                <w:szCs w:val="22"/>
              </w:rPr>
              <w:t xml:space="preserve">Identification </w:t>
            </w:r>
            <w:r w:rsidR="00D754BC" w:rsidRPr="00E109D3">
              <w:rPr>
                <w:rFonts w:asciiTheme="minorHAnsi" w:hAnsiTheme="minorHAnsi" w:cstheme="minorHAnsi"/>
                <w:sz w:val="22"/>
                <w:szCs w:val="22"/>
              </w:rPr>
              <w:t>des compétences</w:t>
            </w:r>
            <w:r w:rsidRPr="00E109D3">
              <w:rPr>
                <w:rFonts w:asciiTheme="minorHAnsi" w:hAnsiTheme="minorHAnsi" w:cstheme="minorHAnsi"/>
                <w:sz w:val="22"/>
                <w:szCs w:val="22"/>
              </w:rPr>
              <w:t xml:space="preserve"> du référentiel </w:t>
            </w:r>
            <w:r w:rsidR="00D754BC" w:rsidRPr="00E109D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mobilisées</w:t>
            </w:r>
          </w:p>
        </w:tc>
        <w:tc>
          <w:tcPr>
            <w:tcW w:w="170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36FD9714" w14:textId="5333555B" w:rsidR="00E26C6D" w:rsidRPr="005E40F5" w:rsidRDefault="00D754BC" w:rsidP="00E109D3">
            <w:pPr>
              <w:pStyle w:val="Petitmilie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E10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Positionnement l’apprenti</w:t>
            </w:r>
            <w:r w:rsidR="00E26C6D" w:rsidRPr="00E10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(e) </w:t>
            </w:r>
          </w:p>
        </w:tc>
        <w:tc>
          <w:tcPr>
            <w:tcW w:w="7513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2EFD9" w:themeFill="accent6" w:themeFillTint="33"/>
            <w:vAlign w:val="center"/>
          </w:tcPr>
          <w:p w14:paraId="2D6C59C4" w14:textId="77777777" w:rsidR="00E26C6D" w:rsidRPr="00E109D3" w:rsidRDefault="00E26C6D" w:rsidP="00E109D3">
            <w:pPr>
              <w:pStyle w:val="Petitmilie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0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Adaptation du parcours de formation en situation professionnelle</w:t>
            </w:r>
          </w:p>
          <w:p w14:paraId="574C65DD" w14:textId="66D27597" w:rsidR="00E26C6D" w:rsidRPr="005E40F5" w:rsidRDefault="00E26C6D" w:rsidP="00E109D3">
            <w:pPr>
              <w:pStyle w:val="Petitmilie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0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Modification</w:t>
            </w:r>
            <w:r w:rsidR="007374E3" w:rsidRPr="00E10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E10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à prévoir</w:t>
            </w:r>
          </w:p>
        </w:tc>
      </w:tr>
      <w:tr w:rsidR="00F33A50" w14:paraId="40518833" w14:textId="128E4E03" w:rsidTr="00E109D3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2" w:space="0" w:color="AEAAAA" w:themeColor="background2" w:themeShade="BF"/>
            </w:tcBorders>
            <w:shd w:val="clear" w:color="auto" w:fill="B4C6E7" w:themeFill="accent1" w:themeFillTint="66"/>
          </w:tcPr>
          <w:p w14:paraId="2D5AFFA7" w14:textId="77777777" w:rsidR="00F33A50" w:rsidRPr="007374E3" w:rsidRDefault="00F33A50" w:rsidP="00E109D3">
            <w:pPr>
              <w:pStyle w:val="Petitmilieu"/>
              <w:rPr>
                <w:b w:val="0"/>
                <w:bCs w:val="0"/>
                <w:sz w:val="22"/>
                <w:szCs w:val="22"/>
              </w:rPr>
            </w:pPr>
            <w:r w:rsidRPr="007374E3">
              <w:rPr>
                <w:b w:val="0"/>
                <w:bCs w:val="0"/>
                <w:sz w:val="22"/>
                <w:szCs w:val="22"/>
              </w:rPr>
              <w:t>Période</w:t>
            </w:r>
          </w:p>
          <w:p w14:paraId="566CA43F" w14:textId="206ED04C" w:rsidR="00F33A50" w:rsidRPr="007374E3" w:rsidRDefault="00F33A50" w:rsidP="00E109D3">
            <w:pPr>
              <w:pStyle w:val="Petitmilieu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B71CFC8" w14:textId="189DC1A0" w:rsidR="00F33A50" w:rsidRPr="007374E3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374E3">
              <w:rPr>
                <w:sz w:val="22"/>
                <w:szCs w:val="22"/>
              </w:rPr>
              <w:t>Activités/tâches réalisées</w:t>
            </w:r>
          </w:p>
        </w:tc>
        <w:tc>
          <w:tcPr>
            <w:tcW w:w="3402" w:type="dxa"/>
            <w:gridSpan w:val="2"/>
            <w:tcBorders>
              <w:top w:val="single" w:sz="12" w:space="0" w:color="ED7D31" w:themeColor="accent2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ED7D31" w:themeColor="accent2"/>
            </w:tcBorders>
            <w:shd w:val="clear" w:color="auto" w:fill="B4C6E7" w:themeFill="accent1" w:themeFillTint="66"/>
            <w:vAlign w:val="center"/>
          </w:tcPr>
          <w:p w14:paraId="1F647614" w14:textId="0F1E6C7E" w:rsidR="00F33A50" w:rsidRPr="007374E3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74E3">
              <w:rPr>
                <w:sz w:val="22"/>
                <w:szCs w:val="22"/>
              </w:rPr>
              <w:t xml:space="preserve">Compétences développer </w:t>
            </w:r>
          </w:p>
        </w:tc>
        <w:tc>
          <w:tcPr>
            <w:tcW w:w="1701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  <w:vAlign w:val="center"/>
          </w:tcPr>
          <w:p w14:paraId="62D12D35" w14:textId="77777777" w:rsidR="00F33A50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74E3">
              <w:rPr>
                <w:sz w:val="22"/>
                <w:szCs w:val="22"/>
              </w:rPr>
              <w:t>Maîtrise de la compétence </w:t>
            </w:r>
          </w:p>
          <w:p w14:paraId="2DFC3A33" w14:textId="5D18161D" w:rsidR="00E109D3" w:rsidRPr="00E109D3" w:rsidRDefault="00E109D3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109D3">
              <w:rPr>
                <w:rFonts w:asciiTheme="minorHAnsi" w:hAnsiTheme="minorHAnsi" w:cstheme="minorHAnsi"/>
                <w:sz w:val="16"/>
              </w:rPr>
              <w:t>Au regard de la fiche descriptive</w:t>
            </w:r>
          </w:p>
        </w:tc>
        <w:tc>
          <w:tcPr>
            <w:tcW w:w="269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5E0B3" w:themeFill="accent6" w:themeFillTint="66"/>
            <w:vAlign w:val="center"/>
          </w:tcPr>
          <w:p w14:paraId="367A2ECB" w14:textId="77777777" w:rsidR="00F33A50" w:rsidRPr="007374E3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74E3">
              <w:rPr>
                <w:sz w:val="22"/>
                <w:szCs w:val="22"/>
              </w:rPr>
              <w:t xml:space="preserve">Les situations/activités </w:t>
            </w:r>
          </w:p>
          <w:p w14:paraId="5B17B1DD" w14:textId="1501CF0E" w:rsidR="00F33A50" w:rsidRPr="007374E3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374E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74E3"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7374E3">
              <w:rPr>
                <w:b/>
                <w:bCs/>
                <w:sz w:val="22"/>
                <w:szCs w:val="22"/>
              </w:rPr>
              <w:t xml:space="preserve"> PROPOSER pour consolider les acquis</w:t>
            </w:r>
          </w:p>
        </w:tc>
        <w:tc>
          <w:tcPr>
            <w:tcW w:w="1276" w:type="dxa"/>
            <w:tcBorders>
              <w:top w:val="single" w:sz="12" w:space="0" w:color="ED7D31" w:themeColor="accent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5E0B3" w:themeFill="accent6" w:themeFillTint="66"/>
            <w:vAlign w:val="center"/>
          </w:tcPr>
          <w:p w14:paraId="74AEF6E2" w14:textId="19FA3819" w:rsidR="00F33A50" w:rsidRPr="007374E3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74E3">
              <w:rPr>
                <w:sz w:val="22"/>
                <w:szCs w:val="22"/>
              </w:rPr>
              <w:t>lieu</w:t>
            </w:r>
          </w:p>
        </w:tc>
        <w:tc>
          <w:tcPr>
            <w:tcW w:w="3544" w:type="dxa"/>
            <w:tcBorders>
              <w:top w:val="single" w:sz="12" w:space="0" w:color="ED7D31" w:themeColor="accent2"/>
              <w:left w:val="single" w:sz="4" w:space="0" w:color="AEAAAA" w:themeColor="background2" w:themeShade="BF"/>
              <w:right w:val="single" w:sz="12" w:space="0" w:color="ED7D31" w:themeColor="accent2"/>
            </w:tcBorders>
            <w:shd w:val="clear" w:color="auto" w:fill="C5E0B3" w:themeFill="accent6" w:themeFillTint="66"/>
            <w:vAlign w:val="center"/>
          </w:tcPr>
          <w:p w14:paraId="3C3AB881" w14:textId="77777777" w:rsidR="00F33A50" w:rsidRPr="007374E3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74E3">
              <w:rPr>
                <w:sz w:val="22"/>
                <w:szCs w:val="22"/>
              </w:rPr>
              <w:t xml:space="preserve">Les situations/activités </w:t>
            </w:r>
          </w:p>
          <w:p w14:paraId="178AA945" w14:textId="63FDFF79" w:rsidR="00F33A50" w:rsidRPr="007374E3" w:rsidRDefault="00F33A50" w:rsidP="00E109D3">
            <w:pPr>
              <w:pStyle w:val="Petitmili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74E3">
              <w:rPr>
                <w:sz w:val="22"/>
                <w:szCs w:val="22"/>
              </w:rPr>
              <w:t xml:space="preserve">Initialement prévues mais </w:t>
            </w:r>
            <w:r w:rsidRPr="007374E3">
              <w:rPr>
                <w:b/>
                <w:bCs/>
                <w:sz w:val="22"/>
                <w:szCs w:val="22"/>
              </w:rPr>
              <w:t>A SUPPRIMER</w:t>
            </w:r>
            <w:r w:rsidRPr="007374E3">
              <w:rPr>
                <w:sz w:val="22"/>
                <w:szCs w:val="22"/>
              </w:rPr>
              <w:t xml:space="preserve"> compte tenu des acquis</w:t>
            </w:r>
          </w:p>
        </w:tc>
      </w:tr>
      <w:tr w:rsidR="00E109D3" w14:paraId="5723D108" w14:textId="345A1730" w:rsidTr="00E1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2" w:space="0" w:color="AEAAAA" w:themeColor="background2" w:themeShade="BF"/>
              <w:left w:val="single" w:sz="12" w:space="0" w:color="ED7D31" w:themeColor="accent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D9E2F3" w:themeFill="accent1" w:themeFillTint="33"/>
          </w:tcPr>
          <w:p w14:paraId="189B5D10" w14:textId="77777777" w:rsidR="00E26C6D" w:rsidRPr="000B2E59" w:rsidRDefault="00E26C6D" w:rsidP="00E109D3">
            <w:pPr>
              <w:pStyle w:val="Petitgauche"/>
            </w:pPr>
          </w:p>
        </w:tc>
        <w:tc>
          <w:tcPr>
            <w:tcW w:w="2126" w:type="dxa"/>
            <w:tcBorders>
              <w:top w:val="single" w:sz="2" w:space="0" w:color="AEAAAA" w:themeColor="background2" w:themeShade="BF"/>
              <w:left w:val="single" w:sz="12" w:space="0" w:color="ED7D31" w:themeColor="accent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13816680" w14:textId="6AAC4B39" w:rsidR="00E26C6D" w:rsidRPr="00AA5A8C" w:rsidRDefault="00B26A52" w:rsidP="00E109D3">
            <w:pPr>
              <w:pStyle w:val="Petitgauc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AA5A8C">
              <w:rPr>
                <w:b/>
                <w:bCs/>
                <w:i/>
                <w:iCs/>
              </w:rPr>
              <w:t xml:space="preserve">Installer provisoirement des ouvrages </w:t>
            </w:r>
            <w:r w:rsidR="00D52E46" w:rsidRPr="00AA5A8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ED7D31" w:themeColor="accent2"/>
            </w:tcBorders>
            <w:shd w:val="clear" w:color="auto" w:fill="D9E2F3" w:themeFill="accent1" w:themeFillTint="33"/>
            <w:vAlign w:val="center"/>
          </w:tcPr>
          <w:p w14:paraId="0F4B4D1D" w14:textId="25D46EE2" w:rsidR="00E26C6D" w:rsidRPr="007B2073" w:rsidRDefault="006B6FD3" w:rsidP="00E109D3">
            <w:pPr>
              <w:pStyle w:val="Petitgauc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Poser des revêtements parquets, lambris, plafond</w:t>
            </w:r>
            <w:bookmarkStart w:id="8" w:name="_GoBack"/>
            <w:bookmarkEnd w:id="8"/>
          </w:p>
        </w:tc>
        <w:tc>
          <w:tcPr>
            <w:tcW w:w="1701" w:type="dxa"/>
            <w:gridSpan w:val="2"/>
            <w:tcBorders>
              <w:top w:val="single" w:sz="4" w:space="0" w:color="AEAAAA" w:themeColor="background2" w:themeShade="BF"/>
              <w:left w:val="single" w:sz="12" w:space="0" w:color="ED7D31" w:themeColor="accent2"/>
              <w:bottom w:val="single" w:sz="4" w:space="0" w:color="AEAAAA" w:themeColor="background2" w:themeShade="BF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4800D804" w14:textId="58527ECE" w:rsidR="00E26C6D" w:rsidRPr="00A37ECA" w:rsidRDefault="00E26C6D" w:rsidP="00E109D3">
            <w:pPr>
              <w:pStyle w:val="Petitgauch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ECA">
              <w:rPr>
                <w:rFonts w:eastAsia="MS Gothic" w:hint="eastAsia"/>
              </w:rPr>
              <w:t>☐</w:t>
            </w:r>
            <w:r w:rsidRPr="00A37ECA">
              <w:t xml:space="preserve"> Oui</w:t>
            </w:r>
          </w:p>
          <w:p w14:paraId="636BFDB9" w14:textId="6FD78BDC" w:rsidR="00E26C6D" w:rsidRPr="00A37ECA" w:rsidRDefault="00E26C6D" w:rsidP="00E109D3">
            <w:pPr>
              <w:pStyle w:val="Petitgauch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ECA">
              <w:rPr>
                <w:rFonts w:eastAsia="MS Gothic" w:hint="eastAsia"/>
              </w:rPr>
              <w:t>☐</w:t>
            </w:r>
            <w:r w:rsidRPr="00A37ECA">
              <w:t xml:space="preserve"> Non</w:t>
            </w:r>
          </w:p>
          <w:p w14:paraId="0AFAEB5C" w14:textId="35417DF2" w:rsidR="00E26C6D" w:rsidRPr="00A37ECA" w:rsidRDefault="00E26C6D" w:rsidP="00E109D3">
            <w:pPr>
              <w:pStyle w:val="Petitgauch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ECA">
              <w:rPr>
                <w:rFonts w:eastAsia="MS Gothic" w:hint="eastAsia"/>
              </w:rPr>
              <w:t>☐</w:t>
            </w:r>
            <w:r w:rsidRPr="00A37ECA">
              <w:t xml:space="preserve"> En partie</w:t>
            </w:r>
          </w:p>
        </w:tc>
        <w:tc>
          <w:tcPr>
            <w:tcW w:w="2693" w:type="dxa"/>
            <w:tcBorders>
              <w:top w:val="single" w:sz="4" w:space="0" w:color="AEAAAA" w:themeColor="background2" w:themeShade="BF"/>
              <w:left w:val="single" w:sz="12" w:space="0" w:color="ED7D31" w:themeColor="accent2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2EFD9" w:themeFill="accent6" w:themeFillTint="33"/>
          </w:tcPr>
          <w:p w14:paraId="2117513F" w14:textId="5D2B7FEE" w:rsidR="00E26C6D" w:rsidRPr="00320898" w:rsidRDefault="00E26C6D" w:rsidP="00E109D3">
            <w:pPr>
              <w:pStyle w:val="Petitmilie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2EFD9" w:themeFill="accent6" w:themeFillTint="33"/>
          </w:tcPr>
          <w:p w14:paraId="5D537741" w14:textId="67AFCA0D" w:rsidR="00E26C6D" w:rsidRPr="00A37ECA" w:rsidRDefault="00E26C6D" w:rsidP="00E109D3">
            <w:pPr>
              <w:pStyle w:val="Petitgauc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ECA">
              <w:rPr>
                <w:rFonts w:eastAsia="MS Gothic" w:hint="eastAsia"/>
              </w:rPr>
              <w:t>☐</w:t>
            </w:r>
            <w:r w:rsidRPr="00A37ECA">
              <w:t xml:space="preserve"> </w:t>
            </w:r>
            <w:r>
              <w:t>CFA</w:t>
            </w:r>
          </w:p>
          <w:p w14:paraId="6612E841" w14:textId="402A2068" w:rsidR="00E26C6D" w:rsidRPr="00A37ECA" w:rsidRDefault="00E26C6D" w:rsidP="00E109D3">
            <w:pPr>
              <w:pStyle w:val="Petitgauc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ECA">
              <w:rPr>
                <w:rFonts w:eastAsia="MS Gothic" w:hint="eastAsia"/>
              </w:rPr>
              <w:t>☐</w:t>
            </w:r>
            <w:r w:rsidRPr="00A37ECA">
              <w:t xml:space="preserve"> </w:t>
            </w:r>
            <w:r>
              <w:t>Entreprise</w:t>
            </w:r>
          </w:p>
          <w:p w14:paraId="15D52E6F" w14:textId="15F17182" w:rsidR="00E26C6D" w:rsidRPr="00320898" w:rsidRDefault="00E26C6D" w:rsidP="00E109D3">
            <w:pPr>
              <w:pStyle w:val="Petitmilie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ED7D31" w:themeColor="accent2"/>
            </w:tcBorders>
            <w:shd w:val="clear" w:color="auto" w:fill="E2EFD9" w:themeFill="accent6" w:themeFillTint="33"/>
          </w:tcPr>
          <w:p w14:paraId="262F50B1" w14:textId="77777777" w:rsidR="00E26C6D" w:rsidRPr="00320898" w:rsidRDefault="00E26C6D" w:rsidP="00E109D3">
            <w:pPr>
              <w:pStyle w:val="Petitmilie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</w:p>
        </w:tc>
      </w:tr>
      <w:tr w:rsidR="00E109D3" w14:paraId="20BB8B63" w14:textId="7974BA06" w:rsidTr="00E109D3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2" w:space="0" w:color="AEAAAA" w:themeColor="background2" w:themeShade="BF"/>
              <w:left w:val="single" w:sz="12" w:space="0" w:color="ED7D31" w:themeColor="accent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D9E2F3" w:themeFill="accent1" w:themeFillTint="33"/>
          </w:tcPr>
          <w:p w14:paraId="69EB9295" w14:textId="77777777" w:rsidR="00E26C6D" w:rsidRPr="000B2E59" w:rsidRDefault="00E26C6D" w:rsidP="00E109D3">
            <w:pPr>
              <w:pStyle w:val="Petitgauche"/>
            </w:pPr>
          </w:p>
        </w:tc>
        <w:tc>
          <w:tcPr>
            <w:tcW w:w="2126" w:type="dxa"/>
            <w:tcBorders>
              <w:top w:val="single" w:sz="2" w:space="0" w:color="AEAAAA" w:themeColor="background2" w:themeShade="BF"/>
              <w:left w:val="single" w:sz="12" w:space="0" w:color="ED7D31" w:themeColor="accent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14170AFB" w14:textId="261B0C65" w:rsidR="00E26C6D" w:rsidRPr="007B2073" w:rsidRDefault="00DC0125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Régler les mises à niveau, aplomb, </w:t>
            </w:r>
          </w:p>
        </w:tc>
        <w:tc>
          <w:tcPr>
            <w:tcW w:w="3402" w:type="dxa"/>
            <w:gridSpan w:val="2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ED7D31" w:themeColor="accent2"/>
            </w:tcBorders>
            <w:shd w:val="clear" w:color="auto" w:fill="D9E2F3" w:themeFill="accent1" w:themeFillTint="33"/>
            <w:vAlign w:val="center"/>
          </w:tcPr>
          <w:p w14:paraId="1CA5B4BC" w14:textId="44595B97" w:rsidR="00E26C6D" w:rsidRPr="007B2073" w:rsidRDefault="00FE5E4A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Poser les menuiseries extérieures et fermetures </w:t>
            </w:r>
          </w:p>
        </w:tc>
        <w:tc>
          <w:tcPr>
            <w:tcW w:w="1701" w:type="dxa"/>
            <w:gridSpan w:val="2"/>
            <w:tcBorders>
              <w:top w:val="single" w:sz="4" w:space="0" w:color="AEAAAA" w:themeColor="background2" w:themeShade="BF"/>
              <w:left w:val="single" w:sz="12" w:space="0" w:color="ED7D31" w:themeColor="accent2"/>
              <w:bottom w:val="single" w:sz="4" w:space="0" w:color="AEAAAA" w:themeColor="background2" w:themeShade="BF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2BC3B28C" w14:textId="3B1D6DC2" w:rsidR="00E26C6D" w:rsidRDefault="00E26C6D" w:rsidP="00E109D3">
            <w:pPr>
              <w:pStyle w:val="Petitgauch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24B">
              <w:rPr>
                <w:rFonts w:eastAsia="MS Gothic" w:hint="eastAsia"/>
              </w:rPr>
              <w:t>☐</w:t>
            </w:r>
            <w:r w:rsidRPr="00B9624B">
              <w:t xml:space="preserve"> Oui</w:t>
            </w:r>
          </w:p>
          <w:p w14:paraId="0DA57D47" w14:textId="7308889C" w:rsidR="00E26C6D" w:rsidRDefault="00E26C6D" w:rsidP="00E109D3">
            <w:pPr>
              <w:pStyle w:val="Petitgauch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24B">
              <w:rPr>
                <w:rFonts w:eastAsia="MS Gothic" w:hint="eastAsia"/>
              </w:rPr>
              <w:t>☐</w:t>
            </w:r>
            <w:r w:rsidRPr="00B9624B">
              <w:t xml:space="preserve"> Non</w:t>
            </w:r>
          </w:p>
          <w:p w14:paraId="39738B80" w14:textId="7843993E" w:rsidR="00E26C6D" w:rsidRPr="00B9624B" w:rsidRDefault="00E26C6D" w:rsidP="00E109D3">
            <w:pPr>
              <w:pStyle w:val="Petitgauch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  <w:r w:rsidRPr="00B9624B">
              <w:t xml:space="preserve"> En partie</w:t>
            </w:r>
          </w:p>
        </w:tc>
        <w:tc>
          <w:tcPr>
            <w:tcW w:w="2693" w:type="dxa"/>
            <w:tcBorders>
              <w:top w:val="single" w:sz="4" w:space="0" w:color="AEAAAA" w:themeColor="background2" w:themeShade="BF"/>
              <w:left w:val="single" w:sz="12" w:space="0" w:color="ED7D31" w:themeColor="accent2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2EFD9" w:themeFill="accent6" w:themeFillTint="33"/>
          </w:tcPr>
          <w:p w14:paraId="0EA5AA46" w14:textId="77777777" w:rsidR="00E26C6D" w:rsidRPr="00320898" w:rsidRDefault="00E26C6D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2EFD9" w:themeFill="accent6" w:themeFillTint="33"/>
          </w:tcPr>
          <w:p w14:paraId="1DF49831" w14:textId="2E18F617" w:rsidR="00E26C6D" w:rsidRPr="00320898" w:rsidRDefault="00E26C6D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ED7D31" w:themeColor="accent2"/>
            </w:tcBorders>
            <w:shd w:val="clear" w:color="auto" w:fill="E2EFD9" w:themeFill="accent6" w:themeFillTint="33"/>
          </w:tcPr>
          <w:p w14:paraId="40F483E8" w14:textId="77777777" w:rsidR="00E26C6D" w:rsidRPr="00320898" w:rsidRDefault="00E26C6D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</w:tc>
      </w:tr>
      <w:tr w:rsidR="00E109D3" w14:paraId="027FA694" w14:textId="77777777" w:rsidTr="00E1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2" w:space="0" w:color="AEAAAA" w:themeColor="background2" w:themeShade="BF"/>
              <w:left w:val="single" w:sz="12" w:space="0" w:color="ED7D31" w:themeColor="accent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D9E2F3" w:themeFill="accent1" w:themeFillTint="33"/>
          </w:tcPr>
          <w:p w14:paraId="2BCFB72B" w14:textId="77777777" w:rsidR="00E26C6D" w:rsidRPr="00286B4B" w:rsidRDefault="00E26C6D" w:rsidP="00E109D3">
            <w:pPr>
              <w:pStyle w:val="Petitgauche"/>
            </w:pPr>
          </w:p>
        </w:tc>
        <w:tc>
          <w:tcPr>
            <w:tcW w:w="2126" w:type="dxa"/>
            <w:tcBorders>
              <w:top w:val="single" w:sz="2" w:space="0" w:color="AEAAAA" w:themeColor="background2" w:themeShade="BF"/>
              <w:left w:val="single" w:sz="12" w:space="0" w:color="ED7D31" w:themeColor="accent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1A68BEEE" w14:textId="12F3BE14" w:rsidR="00E26C6D" w:rsidRPr="00286B4B" w:rsidRDefault="00E26C6D" w:rsidP="00E109D3">
            <w:pPr>
              <w:pStyle w:val="Petitgauc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ED7D31" w:themeColor="accent2"/>
            </w:tcBorders>
            <w:shd w:val="clear" w:color="auto" w:fill="D9E2F3" w:themeFill="accent1" w:themeFillTint="33"/>
            <w:vAlign w:val="center"/>
          </w:tcPr>
          <w:p w14:paraId="2B3D6F22" w14:textId="77777777" w:rsidR="00E26C6D" w:rsidRDefault="00E26C6D" w:rsidP="00E109D3">
            <w:pPr>
              <w:pStyle w:val="Petitgauc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tcBorders>
              <w:top w:val="single" w:sz="4" w:space="0" w:color="AEAAAA" w:themeColor="background2" w:themeShade="BF"/>
              <w:left w:val="single" w:sz="12" w:space="0" w:color="ED7D31" w:themeColor="accent2"/>
              <w:bottom w:val="single" w:sz="4" w:space="0" w:color="AEAAAA" w:themeColor="background2" w:themeShade="BF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19DE0EE5" w14:textId="296DC069" w:rsidR="00E26C6D" w:rsidRDefault="00E26C6D" w:rsidP="00E109D3">
            <w:pPr>
              <w:pStyle w:val="Petitgauch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24B">
              <w:rPr>
                <w:rFonts w:eastAsia="MS Gothic" w:hint="eastAsia"/>
              </w:rPr>
              <w:t>☐</w:t>
            </w:r>
            <w:r w:rsidRPr="00B9624B">
              <w:t xml:space="preserve"> Oui</w:t>
            </w:r>
          </w:p>
          <w:p w14:paraId="76EE36D6" w14:textId="727B39CF" w:rsidR="00E26C6D" w:rsidRDefault="00E26C6D" w:rsidP="00E109D3">
            <w:pPr>
              <w:pStyle w:val="Petitgauch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624B">
              <w:rPr>
                <w:rFonts w:eastAsia="MS Gothic" w:hint="eastAsia"/>
              </w:rPr>
              <w:t>☐</w:t>
            </w:r>
            <w:r w:rsidRPr="00B9624B">
              <w:t xml:space="preserve"> Non</w:t>
            </w:r>
          </w:p>
          <w:p w14:paraId="1A50DBD3" w14:textId="04B5E4ED" w:rsidR="00E26C6D" w:rsidRDefault="00E26C6D" w:rsidP="00E109D3">
            <w:pPr>
              <w:pStyle w:val="Petitgauch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  <w:r w:rsidRPr="00B9624B">
              <w:t xml:space="preserve"> En partie</w:t>
            </w:r>
          </w:p>
        </w:tc>
        <w:tc>
          <w:tcPr>
            <w:tcW w:w="2693" w:type="dxa"/>
            <w:tcBorders>
              <w:top w:val="single" w:sz="4" w:space="0" w:color="AEAAAA" w:themeColor="background2" w:themeShade="BF"/>
              <w:left w:val="single" w:sz="12" w:space="0" w:color="ED7D31" w:themeColor="accent2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2EFD9" w:themeFill="accent6" w:themeFillTint="33"/>
          </w:tcPr>
          <w:p w14:paraId="2B0DDCC9" w14:textId="77777777" w:rsidR="00E26C6D" w:rsidRPr="00320898" w:rsidRDefault="00E26C6D" w:rsidP="00E109D3">
            <w:pPr>
              <w:pStyle w:val="Petitgauc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2EFD9" w:themeFill="accent6" w:themeFillTint="33"/>
          </w:tcPr>
          <w:p w14:paraId="4DDBC829" w14:textId="77777777" w:rsidR="00E26C6D" w:rsidRPr="00320898" w:rsidRDefault="00E26C6D" w:rsidP="00E109D3">
            <w:pPr>
              <w:pStyle w:val="Petitgauc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ED7D31" w:themeColor="accent2"/>
            </w:tcBorders>
            <w:shd w:val="clear" w:color="auto" w:fill="E2EFD9" w:themeFill="accent6" w:themeFillTint="33"/>
          </w:tcPr>
          <w:p w14:paraId="68CC73FB" w14:textId="77777777" w:rsidR="00E26C6D" w:rsidRPr="00320898" w:rsidRDefault="00E26C6D" w:rsidP="00E109D3">
            <w:pPr>
              <w:pStyle w:val="Petitgauch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</w:p>
        </w:tc>
      </w:tr>
      <w:tr w:rsidR="00E109D3" w14:paraId="37D7BF0F" w14:textId="77777777" w:rsidTr="00E109D3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tcBorders>
              <w:top w:val="single" w:sz="2" w:space="0" w:color="AEAAAA" w:themeColor="background2" w:themeShade="BF"/>
              <w:left w:val="single" w:sz="12" w:space="0" w:color="ED7D31" w:themeColor="accent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D9E2F3" w:themeFill="accent1" w:themeFillTint="33"/>
          </w:tcPr>
          <w:p w14:paraId="33CCE911" w14:textId="77777777" w:rsidR="00E26C6D" w:rsidRPr="00286B4B" w:rsidRDefault="00E26C6D" w:rsidP="00E109D3">
            <w:pPr>
              <w:pStyle w:val="Petitgauche"/>
            </w:pPr>
          </w:p>
        </w:tc>
        <w:tc>
          <w:tcPr>
            <w:tcW w:w="2126" w:type="dxa"/>
            <w:tcBorders>
              <w:top w:val="single" w:sz="2" w:space="0" w:color="AEAAAA" w:themeColor="background2" w:themeShade="BF"/>
              <w:left w:val="single" w:sz="12" w:space="0" w:color="ED7D31" w:themeColor="accent2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D9E2F3" w:themeFill="accent1" w:themeFillTint="33"/>
            <w:vAlign w:val="center"/>
          </w:tcPr>
          <w:p w14:paraId="250C5944" w14:textId="60E7B30D" w:rsidR="00E26C6D" w:rsidRPr="00286B4B" w:rsidRDefault="00E26C6D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2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12" w:space="0" w:color="ED7D31" w:themeColor="accent2"/>
            </w:tcBorders>
            <w:shd w:val="clear" w:color="auto" w:fill="D9E2F3" w:themeFill="accent1" w:themeFillTint="33"/>
            <w:vAlign w:val="center"/>
          </w:tcPr>
          <w:p w14:paraId="1126B3F0" w14:textId="77777777" w:rsidR="00E26C6D" w:rsidRDefault="00E26C6D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tcBorders>
              <w:top w:val="single" w:sz="4" w:space="0" w:color="AEAAAA" w:themeColor="background2" w:themeShade="BF"/>
              <w:left w:val="single" w:sz="12" w:space="0" w:color="ED7D31" w:themeColor="accent2"/>
              <w:bottom w:val="single" w:sz="4" w:space="0" w:color="AEAAAA" w:themeColor="background2" w:themeShade="BF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2B683222" w14:textId="7C65A6D8" w:rsidR="00E26C6D" w:rsidRDefault="00E26C6D" w:rsidP="00E109D3">
            <w:pPr>
              <w:pStyle w:val="Petitgauch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24B">
              <w:rPr>
                <w:rFonts w:eastAsia="MS Gothic" w:hint="eastAsia"/>
              </w:rPr>
              <w:t>☐</w:t>
            </w:r>
            <w:r w:rsidRPr="00B9624B">
              <w:t xml:space="preserve"> Oui</w:t>
            </w:r>
          </w:p>
          <w:p w14:paraId="5758136C" w14:textId="62BE94FE" w:rsidR="00E26C6D" w:rsidRDefault="00E26C6D" w:rsidP="00E109D3">
            <w:pPr>
              <w:pStyle w:val="Petitgauch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24B">
              <w:rPr>
                <w:rFonts w:eastAsia="MS Gothic" w:hint="eastAsia"/>
              </w:rPr>
              <w:t>☐</w:t>
            </w:r>
            <w:r w:rsidRPr="00B9624B">
              <w:t xml:space="preserve"> Non</w:t>
            </w:r>
          </w:p>
          <w:p w14:paraId="1BC66342" w14:textId="676E68D5" w:rsidR="00E26C6D" w:rsidRDefault="00E26C6D" w:rsidP="00E109D3">
            <w:pPr>
              <w:pStyle w:val="Petitgauch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  <w:r w:rsidRPr="00B9624B">
              <w:t xml:space="preserve"> En partie</w:t>
            </w:r>
          </w:p>
        </w:tc>
        <w:tc>
          <w:tcPr>
            <w:tcW w:w="2693" w:type="dxa"/>
            <w:tcBorders>
              <w:top w:val="single" w:sz="4" w:space="0" w:color="AEAAAA" w:themeColor="background2" w:themeShade="BF"/>
              <w:left w:val="single" w:sz="12" w:space="0" w:color="ED7D31" w:themeColor="accent2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2EFD9" w:themeFill="accent6" w:themeFillTint="33"/>
          </w:tcPr>
          <w:p w14:paraId="24DA8DB4" w14:textId="77777777" w:rsidR="00E26C6D" w:rsidRPr="00320898" w:rsidRDefault="00E26C6D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2EFD9" w:themeFill="accent6" w:themeFillTint="33"/>
          </w:tcPr>
          <w:p w14:paraId="6F7B0B1A" w14:textId="77777777" w:rsidR="00E26C6D" w:rsidRPr="00320898" w:rsidRDefault="00E26C6D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ED7D31" w:themeColor="accent2"/>
            </w:tcBorders>
            <w:shd w:val="clear" w:color="auto" w:fill="E2EFD9" w:themeFill="accent6" w:themeFillTint="33"/>
          </w:tcPr>
          <w:p w14:paraId="5D6ED338" w14:textId="77777777" w:rsidR="00E26C6D" w:rsidRPr="00320898" w:rsidRDefault="00E26C6D" w:rsidP="00E109D3">
            <w:pPr>
              <w:pStyle w:val="Petitgauch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</w:tc>
      </w:tr>
    </w:tbl>
    <w:p w14:paraId="6AC603D0" w14:textId="77777777" w:rsidR="00580512" w:rsidRDefault="00580512" w:rsidP="00580512">
      <w:pPr>
        <w:rPr>
          <w:lang w:eastAsia="fr-FR"/>
        </w:rPr>
      </w:pPr>
      <w:bookmarkStart w:id="9" w:name="_Toc22115055"/>
      <w:bookmarkStart w:id="10" w:name="_Toc20240507"/>
      <w:bookmarkStart w:id="11" w:name="_Toc20240568"/>
      <w:bookmarkStart w:id="12" w:name="_Toc20240608"/>
      <w:bookmarkStart w:id="13" w:name="_Toc20240696"/>
    </w:p>
    <w:bookmarkEnd w:id="9"/>
    <w:bookmarkEnd w:id="10"/>
    <w:bookmarkEnd w:id="11"/>
    <w:bookmarkEnd w:id="12"/>
    <w:bookmarkEnd w:id="13"/>
    <w:p w14:paraId="4A4A3655" w14:textId="77777777" w:rsidR="00580512" w:rsidRDefault="00580512" w:rsidP="00580512">
      <w:pPr>
        <w:rPr>
          <w:lang w:eastAsia="fr-FR"/>
        </w:rPr>
      </w:pPr>
    </w:p>
    <w:sectPr w:rsidR="00580512" w:rsidSect="00A07595">
      <w:footerReference w:type="even" r:id="rId12"/>
      <w:footerReference w:type="default" r:id="rId13"/>
      <w:footerReference w:type="first" r:id="rId14"/>
      <w:pgSz w:w="16840" w:h="11910" w:orient="landscape" w:code="9"/>
      <w:pgMar w:top="671" w:right="1135" w:bottom="1077" w:left="709" w:header="720" w:footer="1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AD5D" w14:textId="77777777" w:rsidR="00282F8E" w:rsidRDefault="00282F8E" w:rsidP="00DE068A">
      <w:r>
        <w:separator/>
      </w:r>
    </w:p>
    <w:p w14:paraId="29BDAB05" w14:textId="77777777" w:rsidR="00282F8E" w:rsidRDefault="00282F8E" w:rsidP="00DE068A"/>
  </w:endnote>
  <w:endnote w:type="continuationSeparator" w:id="0">
    <w:p w14:paraId="50F7B041" w14:textId="77777777" w:rsidR="00282F8E" w:rsidRDefault="00282F8E" w:rsidP="00DE068A">
      <w:r>
        <w:continuationSeparator/>
      </w:r>
    </w:p>
    <w:p w14:paraId="49317F82" w14:textId="77777777" w:rsidR="00282F8E" w:rsidRDefault="00282F8E" w:rsidP="00DE068A"/>
  </w:endnote>
  <w:endnote w:type="continuationNotice" w:id="1">
    <w:p w14:paraId="091CB28C" w14:textId="77777777" w:rsidR="00282F8E" w:rsidRDefault="00282F8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 Light">
    <w:altName w:val="Arial Nova Cond Light"/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(Corps)">
    <w:altName w:val="Calibri"/>
    <w:charset w:val="00"/>
    <w:family w:val="roman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769">
    <w:altName w:val="Calibri"/>
    <w:charset w:val="00"/>
    <w:family w:val="auto"/>
    <w:pitch w:val="variable"/>
  </w:font>
  <w:font w:name="Calibri Light (Titres)">
    <w:altName w:val="Calibri Light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088752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7B9B739" w14:textId="48FA9DF2" w:rsidR="00194F23" w:rsidRDefault="00194F23" w:rsidP="00DE068A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D8657A" w14:textId="77777777" w:rsidR="00194F23" w:rsidRDefault="00194F23" w:rsidP="00DE068A">
    <w:pPr>
      <w:pStyle w:val="Pieddepage"/>
    </w:pPr>
  </w:p>
  <w:p w14:paraId="2794567D" w14:textId="77777777" w:rsidR="00194F23" w:rsidRDefault="00194F23" w:rsidP="00DE068A"/>
  <w:p w14:paraId="69174F55" w14:textId="77777777" w:rsidR="00194F23" w:rsidRDefault="00194F23" w:rsidP="00DE06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202734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C91143" w14:textId="47856A1C" w:rsidR="00194F23" w:rsidRDefault="00194F23" w:rsidP="009A77EC">
        <w:pPr>
          <w:pStyle w:val="Pieddepage"/>
          <w:jc w:val="center"/>
        </w:pPr>
        <w:r>
          <w:tab/>
          <w:t xml:space="preserve">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33</w:t>
        </w:r>
        <w:r>
          <w:rPr>
            <w:rStyle w:val="Numrodepage"/>
          </w:rPr>
          <w:fldChar w:fldCharType="end"/>
        </w:r>
      </w:p>
    </w:sdtContent>
  </w:sdt>
  <w:p w14:paraId="0F15AE98" w14:textId="77777777" w:rsidR="00194F23" w:rsidRDefault="00194F23" w:rsidP="00DE06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69DA" w14:textId="203D3594" w:rsidR="00194F23" w:rsidRDefault="00194F23" w:rsidP="00DE068A">
    <w:pPr>
      <w:pStyle w:val="Pieddepage"/>
    </w:pPr>
  </w:p>
  <w:p w14:paraId="3806F8F9" w14:textId="03C4F34C" w:rsidR="00194F23" w:rsidRDefault="00194F23" w:rsidP="00DE06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1342" w14:textId="77777777" w:rsidR="00282F8E" w:rsidRDefault="00282F8E" w:rsidP="00DE068A">
      <w:r>
        <w:separator/>
      </w:r>
    </w:p>
    <w:p w14:paraId="02E492C3" w14:textId="77777777" w:rsidR="00282F8E" w:rsidRDefault="00282F8E" w:rsidP="00DE068A"/>
  </w:footnote>
  <w:footnote w:type="continuationSeparator" w:id="0">
    <w:p w14:paraId="25AD9253" w14:textId="77777777" w:rsidR="00282F8E" w:rsidRDefault="00282F8E" w:rsidP="00DE068A">
      <w:r>
        <w:continuationSeparator/>
      </w:r>
    </w:p>
    <w:p w14:paraId="0ED351D2" w14:textId="77777777" w:rsidR="00282F8E" w:rsidRDefault="00282F8E" w:rsidP="00DE068A"/>
  </w:footnote>
  <w:footnote w:type="continuationNotice" w:id="1">
    <w:p w14:paraId="214C067A" w14:textId="77777777" w:rsidR="00282F8E" w:rsidRDefault="00282F8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6F21A6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60"/>
        </w:tabs>
        <w:ind w:left="400" w:hanging="340"/>
      </w:pPr>
      <w:rPr>
        <w:rFonts w:ascii="Symbol" w:hAnsi="Symbol" w:cs="Symbol" w:hint="default"/>
        <w:color w:val="147A96"/>
        <w:sz w:val="20"/>
        <w:szCs w:val="22"/>
      </w:rPr>
    </w:lvl>
  </w:abstractNum>
  <w:abstractNum w:abstractNumId="2" w15:restartNumberingAfterBreak="0">
    <w:nsid w:val="08A43F1D"/>
    <w:multiLevelType w:val="hybridMultilevel"/>
    <w:tmpl w:val="E93AE624"/>
    <w:lvl w:ilvl="0" w:tplc="EB4676F8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D31" w:themeColor="accent2"/>
        <w:sz w:val="24"/>
      </w:rPr>
    </w:lvl>
    <w:lvl w:ilvl="1" w:tplc="7DC4320A">
      <w:start w:val="1"/>
      <w:numFmt w:val="bullet"/>
      <w:pStyle w:val="Listepuces2"/>
      <w:lvlText w:val="•"/>
      <w:lvlJc w:val="left"/>
      <w:pPr>
        <w:ind w:left="1788" w:hanging="360"/>
      </w:pPr>
      <w:rPr>
        <w:rFonts w:ascii="Calibri" w:hAnsi="Calibri" w:hint="default"/>
        <w:color w:val="ED7D31" w:themeColor="accent2"/>
        <w:sz w:val="24"/>
      </w:rPr>
    </w:lvl>
    <w:lvl w:ilvl="2" w:tplc="B5423CDC">
      <w:start w:val="1"/>
      <w:numFmt w:val="bullet"/>
      <w:pStyle w:val="Listepuces"/>
      <w:lvlText w:val="•"/>
      <w:lvlJc w:val="left"/>
      <w:pPr>
        <w:ind w:left="2508" w:hanging="360"/>
      </w:pPr>
      <w:rPr>
        <w:rFonts w:ascii="Calibri" w:hAnsi="Calibri" w:hint="default"/>
        <w:color w:val="ED7D31" w:themeColor="accent2"/>
        <w:sz w:val="24"/>
      </w:rPr>
    </w:lvl>
    <w:lvl w:ilvl="3" w:tplc="5D028A96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D31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D31" w:themeColor="accent2"/>
        <w:sz w:val="24"/>
      </w:rPr>
    </w:lvl>
    <w:lvl w:ilvl="5" w:tplc="9C46C1AE">
      <w:start w:val="1"/>
      <w:numFmt w:val="bullet"/>
      <w:lvlText w:val="•"/>
      <w:lvlJc w:val="left"/>
      <w:pPr>
        <w:ind w:left="4668" w:hanging="360"/>
      </w:pPr>
      <w:rPr>
        <w:rFonts w:ascii="Calibri" w:hAnsi="Calibri" w:hint="default"/>
        <w:color w:val="ED7D31" w:themeColor="accent2"/>
        <w:sz w:val="24"/>
      </w:rPr>
    </w:lvl>
    <w:lvl w:ilvl="6" w:tplc="9C46C1AE">
      <w:start w:val="1"/>
      <w:numFmt w:val="bullet"/>
      <w:lvlText w:val="•"/>
      <w:lvlJc w:val="left"/>
      <w:pPr>
        <w:ind w:left="5388" w:hanging="360"/>
      </w:pPr>
      <w:rPr>
        <w:rFonts w:ascii="Calibri" w:hAnsi="Calibri" w:hint="default"/>
        <w:color w:val="ED7D31" w:themeColor="accent2"/>
        <w:sz w:val="24"/>
      </w:rPr>
    </w:lvl>
    <w:lvl w:ilvl="7" w:tplc="9C46C1AE">
      <w:start w:val="1"/>
      <w:numFmt w:val="bullet"/>
      <w:lvlText w:val="•"/>
      <w:lvlJc w:val="left"/>
      <w:pPr>
        <w:ind w:left="6108" w:hanging="360"/>
      </w:pPr>
      <w:rPr>
        <w:rFonts w:ascii="Calibri" w:hAnsi="Calibri" w:hint="default"/>
        <w:color w:val="ED7D31" w:themeColor="accent2"/>
        <w:sz w:val="24"/>
      </w:rPr>
    </w:lvl>
    <w:lvl w:ilvl="8" w:tplc="9C46C1AE">
      <w:start w:val="1"/>
      <w:numFmt w:val="bullet"/>
      <w:lvlText w:val="•"/>
      <w:lvlJc w:val="left"/>
      <w:pPr>
        <w:ind w:left="6828" w:hanging="360"/>
      </w:pPr>
      <w:rPr>
        <w:rFonts w:ascii="Calibri" w:hAnsi="Calibri" w:hint="default"/>
        <w:color w:val="ED7D31" w:themeColor="accent2"/>
        <w:sz w:val="24"/>
      </w:rPr>
    </w:lvl>
  </w:abstractNum>
  <w:abstractNum w:abstractNumId="3" w15:restartNumberingAfterBreak="0">
    <w:nsid w:val="0DDB3EDE"/>
    <w:multiLevelType w:val="hybridMultilevel"/>
    <w:tmpl w:val="176E32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 w:themeColor="accent2"/>
        <w:u w:color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693C"/>
    <w:multiLevelType w:val="hybridMultilevel"/>
    <w:tmpl w:val="BC664982"/>
    <w:lvl w:ilvl="0" w:tplc="1AF8DD1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5E3C"/>
    <w:multiLevelType w:val="hybridMultilevel"/>
    <w:tmpl w:val="A7A01B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3D76"/>
    <w:multiLevelType w:val="hybridMultilevel"/>
    <w:tmpl w:val="E5627C5A"/>
    <w:lvl w:ilvl="0" w:tplc="9D8A6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6DD6"/>
    <w:multiLevelType w:val="hybridMultilevel"/>
    <w:tmpl w:val="0AA6EDF8"/>
    <w:lvl w:ilvl="0" w:tplc="E818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25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4A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4F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0C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64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E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E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9710B0"/>
    <w:multiLevelType w:val="hybridMultilevel"/>
    <w:tmpl w:val="31DC44F2"/>
    <w:lvl w:ilvl="0" w:tplc="7D5A6F10">
      <w:start w:val="1"/>
      <w:numFmt w:val="bullet"/>
      <w:pStyle w:val="Titre4"/>
      <w:lvlText w:val=""/>
      <w:lvlJc w:val="left"/>
      <w:pPr>
        <w:ind w:left="1353" w:hanging="360"/>
      </w:pPr>
      <w:rPr>
        <w:rFonts w:ascii="Wingdings" w:hAnsi="Wingdings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A32">
      <w:numFmt w:val="bullet"/>
      <w:lvlText w:val="•"/>
      <w:lvlJc w:val="left"/>
      <w:pPr>
        <w:ind w:left="3948" w:hanging="708"/>
      </w:pPr>
      <w:rPr>
        <w:rFonts w:ascii="Calibri" w:eastAsia="Times New Roman" w:hAnsi="Calibri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765F"/>
    <w:multiLevelType w:val="hybridMultilevel"/>
    <w:tmpl w:val="E0F84B2E"/>
    <w:lvl w:ilvl="0" w:tplc="729C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C0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2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E3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A6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E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E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CD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CF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C957EC"/>
    <w:multiLevelType w:val="hybridMultilevel"/>
    <w:tmpl w:val="858CA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02E3"/>
    <w:multiLevelType w:val="hybridMultilevel"/>
    <w:tmpl w:val="C89A7798"/>
    <w:lvl w:ilvl="0" w:tplc="7C40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A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A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4A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6D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CC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62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00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ED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C430E5"/>
    <w:multiLevelType w:val="hybridMultilevel"/>
    <w:tmpl w:val="45648B9C"/>
    <w:lvl w:ilvl="0" w:tplc="87A65786">
      <w:start w:val="1"/>
      <w:numFmt w:val="bullet"/>
      <w:pStyle w:val="Tabula"/>
      <w:lvlText w:val=""/>
      <w:lvlJc w:val="left"/>
      <w:pPr>
        <w:ind w:left="720" w:hanging="360"/>
      </w:pPr>
      <w:rPr>
        <w:rFonts w:ascii="Wingdings" w:hAnsi="Wingdings" w:hint="default"/>
        <w:color w:val="ED7D31" w:themeColor="accen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D2715"/>
    <w:multiLevelType w:val="hybridMultilevel"/>
    <w:tmpl w:val="E19E1C9E"/>
    <w:lvl w:ilvl="0" w:tplc="2D28DED2">
      <w:start w:val="1"/>
      <w:numFmt w:val="bullet"/>
      <w:pStyle w:val="Titre5"/>
      <w:lvlText w:val="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28E7"/>
    <w:multiLevelType w:val="hybridMultilevel"/>
    <w:tmpl w:val="BC8832EA"/>
    <w:lvl w:ilvl="0" w:tplc="8CDA1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C6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48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8B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89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AD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24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6A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E5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7F"/>
    <w:rsid w:val="00000018"/>
    <w:rsid w:val="00000F16"/>
    <w:rsid w:val="0000134D"/>
    <w:rsid w:val="00002176"/>
    <w:rsid w:val="00002318"/>
    <w:rsid w:val="00003765"/>
    <w:rsid w:val="000037A5"/>
    <w:rsid w:val="00003F89"/>
    <w:rsid w:val="000053CA"/>
    <w:rsid w:val="000054F0"/>
    <w:rsid w:val="00005B55"/>
    <w:rsid w:val="00005E7E"/>
    <w:rsid w:val="000068D7"/>
    <w:rsid w:val="000076C8"/>
    <w:rsid w:val="00010590"/>
    <w:rsid w:val="000106A2"/>
    <w:rsid w:val="00010AE6"/>
    <w:rsid w:val="000115F6"/>
    <w:rsid w:val="00012681"/>
    <w:rsid w:val="000133E1"/>
    <w:rsid w:val="00013BFE"/>
    <w:rsid w:val="00014082"/>
    <w:rsid w:val="00014A7F"/>
    <w:rsid w:val="00014D10"/>
    <w:rsid w:val="000157DB"/>
    <w:rsid w:val="00015D2C"/>
    <w:rsid w:val="0002051C"/>
    <w:rsid w:val="000215D3"/>
    <w:rsid w:val="00021B69"/>
    <w:rsid w:val="000222D0"/>
    <w:rsid w:val="000223D4"/>
    <w:rsid w:val="00022BCB"/>
    <w:rsid w:val="0002409E"/>
    <w:rsid w:val="0002473C"/>
    <w:rsid w:val="00024848"/>
    <w:rsid w:val="0002553C"/>
    <w:rsid w:val="000255DA"/>
    <w:rsid w:val="000258B1"/>
    <w:rsid w:val="00030B03"/>
    <w:rsid w:val="00031120"/>
    <w:rsid w:val="000325E7"/>
    <w:rsid w:val="0003435D"/>
    <w:rsid w:val="000349E7"/>
    <w:rsid w:val="00035AA4"/>
    <w:rsid w:val="00035E1C"/>
    <w:rsid w:val="000366D1"/>
    <w:rsid w:val="000370D4"/>
    <w:rsid w:val="00040308"/>
    <w:rsid w:val="00040F5A"/>
    <w:rsid w:val="00043FC7"/>
    <w:rsid w:val="0004440C"/>
    <w:rsid w:val="00046509"/>
    <w:rsid w:val="00046544"/>
    <w:rsid w:val="00046AD3"/>
    <w:rsid w:val="00047104"/>
    <w:rsid w:val="000473B3"/>
    <w:rsid w:val="00047511"/>
    <w:rsid w:val="00050652"/>
    <w:rsid w:val="00051486"/>
    <w:rsid w:val="00051DC3"/>
    <w:rsid w:val="00051E8B"/>
    <w:rsid w:val="0005291D"/>
    <w:rsid w:val="00052A60"/>
    <w:rsid w:val="000539FA"/>
    <w:rsid w:val="00053B1C"/>
    <w:rsid w:val="00053DB0"/>
    <w:rsid w:val="00055EAC"/>
    <w:rsid w:val="000562A0"/>
    <w:rsid w:val="000604BD"/>
    <w:rsid w:val="000604E8"/>
    <w:rsid w:val="00060809"/>
    <w:rsid w:val="00061085"/>
    <w:rsid w:val="00062513"/>
    <w:rsid w:val="0006284D"/>
    <w:rsid w:val="0006397B"/>
    <w:rsid w:val="00064371"/>
    <w:rsid w:val="00064B6A"/>
    <w:rsid w:val="00064DDE"/>
    <w:rsid w:val="00065AA3"/>
    <w:rsid w:val="0006695F"/>
    <w:rsid w:val="0006744B"/>
    <w:rsid w:val="00067D9D"/>
    <w:rsid w:val="00070F55"/>
    <w:rsid w:val="00071021"/>
    <w:rsid w:val="00071292"/>
    <w:rsid w:val="00071B9C"/>
    <w:rsid w:val="00071C9D"/>
    <w:rsid w:val="000723D0"/>
    <w:rsid w:val="000735A9"/>
    <w:rsid w:val="00075C56"/>
    <w:rsid w:val="00075ED9"/>
    <w:rsid w:val="000766A0"/>
    <w:rsid w:val="00080177"/>
    <w:rsid w:val="00080ACC"/>
    <w:rsid w:val="00080CDB"/>
    <w:rsid w:val="00081429"/>
    <w:rsid w:val="00082EC5"/>
    <w:rsid w:val="00082FD5"/>
    <w:rsid w:val="00083EE7"/>
    <w:rsid w:val="0008432F"/>
    <w:rsid w:val="00084372"/>
    <w:rsid w:val="00085732"/>
    <w:rsid w:val="00085B88"/>
    <w:rsid w:val="000866D9"/>
    <w:rsid w:val="00086EB0"/>
    <w:rsid w:val="00090422"/>
    <w:rsid w:val="00090D14"/>
    <w:rsid w:val="0009153A"/>
    <w:rsid w:val="00092641"/>
    <w:rsid w:val="00092AB5"/>
    <w:rsid w:val="00093009"/>
    <w:rsid w:val="00093014"/>
    <w:rsid w:val="0009418A"/>
    <w:rsid w:val="000943E2"/>
    <w:rsid w:val="0009444F"/>
    <w:rsid w:val="000946C4"/>
    <w:rsid w:val="00094B77"/>
    <w:rsid w:val="00095949"/>
    <w:rsid w:val="000A274C"/>
    <w:rsid w:val="000A310A"/>
    <w:rsid w:val="000A34EE"/>
    <w:rsid w:val="000A3E77"/>
    <w:rsid w:val="000A4E3A"/>
    <w:rsid w:val="000A758F"/>
    <w:rsid w:val="000A7673"/>
    <w:rsid w:val="000A7B7B"/>
    <w:rsid w:val="000A7E26"/>
    <w:rsid w:val="000B045C"/>
    <w:rsid w:val="000B1249"/>
    <w:rsid w:val="000B1F6E"/>
    <w:rsid w:val="000B2E59"/>
    <w:rsid w:val="000B30AC"/>
    <w:rsid w:val="000B364A"/>
    <w:rsid w:val="000B377E"/>
    <w:rsid w:val="000B3844"/>
    <w:rsid w:val="000B44A5"/>
    <w:rsid w:val="000B4693"/>
    <w:rsid w:val="000B4965"/>
    <w:rsid w:val="000B6CDE"/>
    <w:rsid w:val="000B7B21"/>
    <w:rsid w:val="000B7D0B"/>
    <w:rsid w:val="000B7F56"/>
    <w:rsid w:val="000C09D9"/>
    <w:rsid w:val="000C0B52"/>
    <w:rsid w:val="000C1326"/>
    <w:rsid w:val="000C1462"/>
    <w:rsid w:val="000C1C90"/>
    <w:rsid w:val="000C3FCD"/>
    <w:rsid w:val="000C42D6"/>
    <w:rsid w:val="000C4357"/>
    <w:rsid w:val="000C47CF"/>
    <w:rsid w:val="000C5BAD"/>
    <w:rsid w:val="000C600E"/>
    <w:rsid w:val="000C69A4"/>
    <w:rsid w:val="000C6E68"/>
    <w:rsid w:val="000C7139"/>
    <w:rsid w:val="000C7DF3"/>
    <w:rsid w:val="000D03C7"/>
    <w:rsid w:val="000D1044"/>
    <w:rsid w:val="000D1343"/>
    <w:rsid w:val="000D1C59"/>
    <w:rsid w:val="000D227E"/>
    <w:rsid w:val="000D2D09"/>
    <w:rsid w:val="000D2FC0"/>
    <w:rsid w:val="000D3908"/>
    <w:rsid w:val="000D3A58"/>
    <w:rsid w:val="000D3EB7"/>
    <w:rsid w:val="000D48F5"/>
    <w:rsid w:val="000D4A25"/>
    <w:rsid w:val="000D5B0A"/>
    <w:rsid w:val="000D7465"/>
    <w:rsid w:val="000D7B6B"/>
    <w:rsid w:val="000D7C34"/>
    <w:rsid w:val="000E02D9"/>
    <w:rsid w:val="000E06CB"/>
    <w:rsid w:val="000E10B7"/>
    <w:rsid w:val="000E13B9"/>
    <w:rsid w:val="000E1C7C"/>
    <w:rsid w:val="000E1CDF"/>
    <w:rsid w:val="000E305A"/>
    <w:rsid w:val="000E3F4C"/>
    <w:rsid w:val="000E5DBD"/>
    <w:rsid w:val="000E6F62"/>
    <w:rsid w:val="000E72A6"/>
    <w:rsid w:val="000E788A"/>
    <w:rsid w:val="000E7E7E"/>
    <w:rsid w:val="000F003E"/>
    <w:rsid w:val="000F1163"/>
    <w:rsid w:val="000F2971"/>
    <w:rsid w:val="000F3A61"/>
    <w:rsid w:val="000F59F2"/>
    <w:rsid w:val="000F69F9"/>
    <w:rsid w:val="000F6DDC"/>
    <w:rsid w:val="000F723F"/>
    <w:rsid w:val="0010036B"/>
    <w:rsid w:val="00101159"/>
    <w:rsid w:val="001020B1"/>
    <w:rsid w:val="001023D9"/>
    <w:rsid w:val="00102474"/>
    <w:rsid w:val="00103316"/>
    <w:rsid w:val="00103484"/>
    <w:rsid w:val="00104F86"/>
    <w:rsid w:val="001069EC"/>
    <w:rsid w:val="00106E05"/>
    <w:rsid w:val="00107405"/>
    <w:rsid w:val="0011072F"/>
    <w:rsid w:val="001118DF"/>
    <w:rsid w:val="001124E8"/>
    <w:rsid w:val="00112651"/>
    <w:rsid w:val="001126DD"/>
    <w:rsid w:val="00116E79"/>
    <w:rsid w:val="00117A63"/>
    <w:rsid w:val="00117ADD"/>
    <w:rsid w:val="00117D92"/>
    <w:rsid w:val="00117E68"/>
    <w:rsid w:val="00120D07"/>
    <w:rsid w:val="001233E3"/>
    <w:rsid w:val="00124880"/>
    <w:rsid w:val="00124A0F"/>
    <w:rsid w:val="001254D0"/>
    <w:rsid w:val="00125CE2"/>
    <w:rsid w:val="00125FE6"/>
    <w:rsid w:val="00125FFA"/>
    <w:rsid w:val="001269FF"/>
    <w:rsid w:val="001273A0"/>
    <w:rsid w:val="0012746D"/>
    <w:rsid w:val="001309E9"/>
    <w:rsid w:val="001313DF"/>
    <w:rsid w:val="00132B77"/>
    <w:rsid w:val="00132BB9"/>
    <w:rsid w:val="00132DAC"/>
    <w:rsid w:val="00132F28"/>
    <w:rsid w:val="00133DA8"/>
    <w:rsid w:val="0013726F"/>
    <w:rsid w:val="0014072D"/>
    <w:rsid w:val="0014117B"/>
    <w:rsid w:val="0014139D"/>
    <w:rsid w:val="001423F6"/>
    <w:rsid w:val="00142DD7"/>
    <w:rsid w:val="00144D19"/>
    <w:rsid w:val="00145799"/>
    <w:rsid w:val="00146BFD"/>
    <w:rsid w:val="00146D70"/>
    <w:rsid w:val="00146DC2"/>
    <w:rsid w:val="001472CE"/>
    <w:rsid w:val="00147D02"/>
    <w:rsid w:val="00150DA6"/>
    <w:rsid w:val="00150FD1"/>
    <w:rsid w:val="00151B77"/>
    <w:rsid w:val="00151FA4"/>
    <w:rsid w:val="00152467"/>
    <w:rsid w:val="001530C6"/>
    <w:rsid w:val="00153662"/>
    <w:rsid w:val="001543C3"/>
    <w:rsid w:val="00155874"/>
    <w:rsid w:val="0015721F"/>
    <w:rsid w:val="00157E15"/>
    <w:rsid w:val="00160CC4"/>
    <w:rsid w:val="00161106"/>
    <w:rsid w:val="001619AD"/>
    <w:rsid w:val="001621A1"/>
    <w:rsid w:val="0016285A"/>
    <w:rsid w:val="00162974"/>
    <w:rsid w:val="001629D1"/>
    <w:rsid w:val="00162D24"/>
    <w:rsid w:val="00165154"/>
    <w:rsid w:val="00165B48"/>
    <w:rsid w:val="0016617A"/>
    <w:rsid w:val="00166451"/>
    <w:rsid w:val="00166A56"/>
    <w:rsid w:val="00167247"/>
    <w:rsid w:val="00167458"/>
    <w:rsid w:val="00167E40"/>
    <w:rsid w:val="0017004B"/>
    <w:rsid w:val="0017046D"/>
    <w:rsid w:val="00170997"/>
    <w:rsid w:val="001714C8"/>
    <w:rsid w:val="001732FE"/>
    <w:rsid w:val="00173413"/>
    <w:rsid w:val="001735E1"/>
    <w:rsid w:val="00173CFE"/>
    <w:rsid w:val="00173EA5"/>
    <w:rsid w:val="00174242"/>
    <w:rsid w:val="001745E7"/>
    <w:rsid w:val="001753B0"/>
    <w:rsid w:val="00175EFC"/>
    <w:rsid w:val="0017635D"/>
    <w:rsid w:val="00176B78"/>
    <w:rsid w:val="00177551"/>
    <w:rsid w:val="00177D63"/>
    <w:rsid w:val="00180328"/>
    <w:rsid w:val="001803ED"/>
    <w:rsid w:val="0018042B"/>
    <w:rsid w:val="00180EEE"/>
    <w:rsid w:val="001815A4"/>
    <w:rsid w:val="00182DF1"/>
    <w:rsid w:val="0018350D"/>
    <w:rsid w:val="001835DB"/>
    <w:rsid w:val="00183E42"/>
    <w:rsid w:val="001841AC"/>
    <w:rsid w:val="0018444F"/>
    <w:rsid w:val="001846CF"/>
    <w:rsid w:val="001847EE"/>
    <w:rsid w:val="001850B6"/>
    <w:rsid w:val="00185769"/>
    <w:rsid w:val="0018588F"/>
    <w:rsid w:val="0018671F"/>
    <w:rsid w:val="00187927"/>
    <w:rsid w:val="00187B9D"/>
    <w:rsid w:val="00187F56"/>
    <w:rsid w:val="00191961"/>
    <w:rsid w:val="0019261C"/>
    <w:rsid w:val="00192D3A"/>
    <w:rsid w:val="001941ED"/>
    <w:rsid w:val="00194460"/>
    <w:rsid w:val="00194ADD"/>
    <w:rsid w:val="00194F23"/>
    <w:rsid w:val="0019504A"/>
    <w:rsid w:val="00195A04"/>
    <w:rsid w:val="00195ECA"/>
    <w:rsid w:val="001965FF"/>
    <w:rsid w:val="00196B19"/>
    <w:rsid w:val="00196F25"/>
    <w:rsid w:val="00197DB9"/>
    <w:rsid w:val="001A0C30"/>
    <w:rsid w:val="001A37A1"/>
    <w:rsid w:val="001A4331"/>
    <w:rsid w:val="001A547F"/>
    <w:rsid w:val="001A6F79"/>
    <w:rsid w:val="001B0119"/>
    <w:rsid w:val="001B0235"/>
    <w:rsid w:val="001B0370"/>
    <w:rsid w:val="001B1311"/>
    <w:rsid w:val="001B136C"/>
    <w:rsid w:val="001B1F69"/>
    <w:rsid w:val="001B3BFB"/>
    <w:rsid w:val="001B3EE4"/>
    <w:rsid w:val="001B3F40"/>
    <w:rsid w:val="001B476F"/>
    <w:rsid w:val="001B53A9"/>
    <w:rsid w:val="001B5466"/>
    <w:rsid w:val="001B6A51"/>
    <w:rsid w:val="001C1822"/>
    <w:rsid w:val="001C19EE"/>
    <w:rsid w:val="001C2E51"/>
    <w:rsid w:val="001C37A6"/>
    <w:rsid w:val="001C46E6"/>
    <w:rsid w:val="001C4ECB"/>
    <w:rsid w:val="001C501B"/>
    <w:rsid w:val="001C5AEB"/>
    <w:rsid w:val="001C6DA3"/>
    <w:rsid w:val="001C7315"/>
    <w:rsid w:val="001D01EE"/>
    <w:rsid w:val="001D0408"/>
    <w:rsid w:val="001D217F"/>
    <w:rsid w:val="001D29FD"/>
    <w:rsid w:val="001D4E56"/>
    <w:rsid w:val="001D4FC9"/>
    <w:rsid w:val="001D5BE2"/>
    <w:rsid w:val="001D6626"/>
    <w:rsid w:val="001D695E"/>
    <w:rsid w:val="001D6A14"/>
    <w:rsid w:val="001D6ABE"/>
    <w:rsid w:val="001D710B"/>
    <w:rsid w:val="001D7EAE"/>
    <w:rsid w:val="001E030E"/>
    <w:rsid w:val="001E17B1"/>
    <w:rsid w:val="001E1CA4"/>
    <w:rsid w:val="001E1D56"/>
    <w:rsid w:val="001E285B"/>
    <w:rsid w:val="001E28D1"/>
    <w:rsid w:val="001E2F06"/>
    <w:rsid w:val="001E3061"/>
    <w:rsid w:val="001E3A7E"/>
    <w:rsid w:val="001E4466"/>
    <w:rsid w:val="001E48FE"/>
    <w:rsid w:val="001E49E1"/>
    <w:rsid w:val="001E55E0"/>
    <w:rsid w:val="001E604D"/>
    <w:rsid w:val="001E646D"/>
    <w:rsid w:val="001E6820"/>
    <w:rsid w:val="001E6D0E"/>
    <w:rsid w:val="001E7446"/>
    <w:rsid w:val="001E7644"/>
    <w:rsid w:val="001F1389"/>
    <w:rsid w:val="001F1599"/>
    <w:rsid w:val="001F1CF8"/>
    <w:rsid w:val="001F3263"/>
    <w:rsid w:val="001F4F12"/>
    <w:rsid w:val="001F4F9D"/>
    <w:rsid w:val="001F57C2"/>
    <w:rsid w:val="001F62CE"/>
    <w:rsid w:val="001F7B55"/>
    <w:rsid w:val="001F7E1F"/>
    <w:rsid w:val="002024C6"/>
    <w:rsid w:val="0020302C"/>
    <w:rsid w:val="00203A9E"/>
    <w:rsid w:val="00203DB5"/>
    <w:rsid w:val="00205937"/>
    <w:rsid w:val="00205A1B"/>
    <w:rsid w:val="0020605B"/>
    <w:rsid w:val="0020606D"/>
    <w:rsid w:val="002066EC"/>
    <w:rsid w:val="00206A89"/>
    <w:rsid w:val="00207BA6"/>
    <w:rsid w:val="00211710"/>
    <w:rsid w:val="002125A6"/>
    <w:rsid w:val="00213496"/>
    <w:rsid w:val="00215B71"/>
    <w:rsid w:val="00215BC1"/>
    <w:rsid w:val="002206B1"/>
    <w:rsid w:val="002209CE"/>
    <w:rsid w:val="00220A16"/>
    <w:rsid w:val="00220F6C"/>
    <w:rsid w:val="002212AE"/>
    <w:rsid w:val="00221416"/>
    <w:rsid w:val="00221F96"/>
    <w:rsid w:val="00222813"/>
    <w:rsid w:val="00222869"/>
    <w:rsid w:val="00222B41"/>
    <w:rsid w:val="00222BAF"/>
    <w:rsid w:val="00222E46"/>
    <w:rsid w:val="002239C7"/>
    <w:rsid w:val="00223D22"/>
    <w:rsid w:val="00223E49"/>
    <w:rsid w:val="002255C3"/>
    <w:rsid w:val="00225745"/>
    <w:rsid w:val="00225F8B"/>
    <w:rsid w:val="002271C2"/>
    <w:rsid w:val="002278AF"/>
    <w:rsid w:val="00227B38"/>
    <w:rsid w:val="00230A01"/>
    <w:rsid w:val="002313E6"/>
    <w:rsid w:val="002314D5"/>
    <w:rsid w:val="0023223A"/>
    <w:rsid w:val="0023230F"/>
    <w:rsid w:val="002324AD"/>
    <w:rsid w:val="00232F5B"/>
    <w:rsid w:val="0023402E"/>
    <w:rsid w:val="00234B8C"/>
    <w:rsid w:val="0023555D"/>
    <w:rsid w:val="00236783"/>
    <w:rsid w:val="00236B75"/>
    <w:rsid w:val="00237EDA"/>
    <w:rsid w:val="0024127E"/>
    <w:rsid w:val="00241814"/>
    <w:rsid w:val="00242EF7"/>
    <w:rsid w:val="00243707"/>
    <w:rsid w:val="00243BDF"/>
    <w:rsid w:val="0024635C"/>
    <w:rsid w:val="00246F73"/>
    <w:rsid w:val="002478C7"/>
    <w:rsid w:val="00247C32"/>
    <w:rsid w:val="00247EBF"/>
    <w:rsid w:val="00250FA3"/>
    <w:rsid w:val="0025186E"/>
    <w:rsid w:val="00251C8C"/>
    <w:rsid w:val="00252DAE"/>
    <w:rsid w:val="002535E0"/>
    <w:rsid w:val="00254802"/>
    <w:rsid w:val="00254AE7"/>
    <w:rsid w:val="002551DE"/>
    <w:rsid w:val="002554D9"/>
    <w:rsid w:val="00255C78"/>
    <w:rsid w:val="002565C9"/>
    <w:rsid w:val="00256E80"/>
    <w:rsid w:val="0025785E"/>
    <w:rsid w:val="00260298"/>
    <w:rsid w:val="00261E70"/>
    <w:rsid w:val="00262122"/>
    <w:rsid w:val="00263C85"/>
    <w:rsid w:val="0026426A"/>
    <w:rsid w:val="002655FB"/>
    <w:rsid w:val="0026590C"/>
    <w:rsid w:val="0026640F"/>
    <w:rsid w:val="00266D2C"/>
    <w:rsid w:val="0026700D"/>
    <w:rsid w:val="00267A2A"/>
    <w:rsid w:val="0027053C"/>
    <w:rsid w:val="002713FC"/>
    <w:rsid w:val="002722A9"/>
    <w:rsid w:val="00273C33"/>
    <w:rsid w:val="00274B68"/>
    <w:rsid w:val="00274EEF"/>
    <w:rsid w:val="002759F0"/>
    <w:rsid w:val="002763E8"/>
    <w:rsid w:val="00277333"/>
    <w:rsid w:val="00277ADF"/>
    <w:rsid w:val="00280B6A"/>
    <w:rsid w:val="00280EB2"/>
    <w:rsid w:val="00281EBB"/>
    <w:rsid w:val="00282F8E"/>
    <w:rsid w:val="002835CD"/>
    <w:rsid w:val="00283BAA"/>
    <w:rsid w:val="00284661"/>
    <w:rsid w:val="00285901"/>
    <w:rsid w:val="00286B4B"/>
    <w:rsid w:val="00286E4F"/>
    <w:rsid w:val="002874C2"/>
    <w:rsid w:val="00287544"/>
    <w:rsid w:val="002906B3"/>
    <w:rsid w:val="00291191"/>
    <w:rsid w:val="0029123B"/>
    <w:rsid w:val="00291A85"/>
    <w:rsid w:val="002924DC"/>
    <w:rsid w:val="002928B9"/>
    <w:rsid w:val="00292AFB"/>
    <w:rsid w:val="002942CB"/>
    <w:rsid w:val="00294766"/>
    <w:rsid w:val="00295409"/>
    <w:rsid w:val="00295A24"/>
    <w:rsid w:val="00296299"/>
    <w:rsid w:val="0029650B"/>
    <w:rsid w:val="002965FA"/>
    <w:rsid w:val="00296621"/>
    <w:rsid w:val="002967CC"/>
    <w:rsid w:val="00296D94"/>
    <w:rsid w:val="00296DF1"/>
    <w:rsid w:val="002973F6"/>
    <w:rsid w:val="0029770D"/>
    <w:rsid w:val="002A0C23"/>
    <w:rsid w:val="002A1343"/>
    <w:rsid w:val="002A3ABE"/>
    <w:rsid w:val="002A4594"/>
    <w:rsid w:val="002A48A2"/>
    <w:rsid w:val="002A52A6"/>
    <w:rsid w:val="002A5CF0"/>
    <w:rsid w:val="002A6482"/>
    <w:rsid w:val="002A6EEB"/>
    <w:rsid w:val="002A7B84"/>
    <w:rsid w:val="002B0042"/>
    <w:rsid w:val="002B04C1"/>
    <w:rsid w:val="002B09E1"/>
    <w:rsid w:val="002B153B"/>
    <w:rsid w:val="002B1C65"/>
    <w:rsid w:val="002B37D4"/>
    <w:rsid w:val="002B3C10"/>
    <w:rsid w:val="002B7811"/>
    <w:rsid w:val="002C0087"/>
    <w:rsid w:val="002C1F63"/>
    <w:rsid w:val="002C3EB5"/>
    <w:rsid w:val="002C4449"/>
    <w:rsid w:val="002C44F7"/>
    <w:rsid w:val="002C4D76"/>
    <w:rsid w:val="002C4F29"/>
    <w:rsid w:val="002C516B"/>
    <w:rsid w:val="002C5453"/>
    <w:rsid w:val="002C55C7"/>
    <w:rsid w:val="002C5A16"/>
    <w:rsid w:val="002C66F2"/>
    <w:rsid w:val="002D0785"/>
    <w:rsid w:val="002D1E00"/>
    <w:rsid w:val="002D22AE"/>
    <w:rsid w:val="002D264A"/>
    <w:rsid w:val="002D2F67"/>
    <w:rsid w:val="002D331D"/>
    <w:rsid w:val="002D3787"/>
    <w:rsid w:val="002D3B6E"/>
    <w:rsid w:val="002D481B"/>
    <w:rsid w:val="002D48EC"/>
    <w:rsid w:val="002D53A3"/>
    <w:rsid w:val="002D54FB"/>
    <w:rsid w:val="002D73BC"/>
    <w:rsid w:val="002D7471"/>
    <w:rsid w:val="002E04E3"/>
    <w:rsid w:val="002E0947"/>
    <w:rsid w:val="002E0F93"/>
    <w:rsid w:val="002E107D"/>
    <w:rsid w:val="002E1161"/>
    <w:rsid w:val="002E12EC"/>
    <w:rsid w:val="002E29A5"/>
    <w:rsid w:val="002E2DF9"/>
    <w:rsid w:val="002E4920"/>
    <w:rsid w:val="002E5BCF"/>
    <w:rsid w:val="002E5FE0"/>
    <w:rsid w:val="002E7181"/>
    <w:rsid w:val="002E77D0"/>
    <w:rsid w:val="002E7BAC"/>
    <w:rsid w:val="002F05EE"/>
    <w:rsid w:val="002F06EB"/>
    <w:rsid w:val="002F139E"/>
    <w:rsid w:val="002F26AB"/>
    <w:rsid w:val="002F2A08"/>
    <w:rsid w:val="002F2B8A"/>
    <w:rsid w:val="002F4267"/>
    <w:rsid w:val="002F42AB"/>
    <w:rsid w:val="002F5935"/>
    <w:rsid w:val="002F5FF9"/>
    <w:rsid w:val="002F62E2"/>
    <w:rsid w:val="002F67C7"/>
    <w:rsid w:val="002F707F"/>
    <w:rsid w:val="002F73BF"/>
    <w:rsid w:val="002F798A"/>
    <w:rsid w:val="002F7ACE"/>
    <w:rsid w:val="00300A5A"/>
    <w:rsid w:val="003011E6"/>
    <w:rsid w:val="00302141"/>
    <w:rsid w:val="00302A28"/>
    <w:rsid w:val="0030322B"/>
    <w:rsid w:val="0030326A"/>
    <w:rsid w:val="00303332"/>
    <w:rsid w:val="003037DA"/>
    <w:rsid w:val="00303A0C"/>
    <w:rsid w:val="00303F06"/>
    <w:rsid w:val="003056B7"/>
    <w:rsid w:val="00306729"/>
    <w:rsid w:val="003071CA"/>
    <w:rsid w:val="0031044C"/>
    <w:rsid w:val="00310AE3"/>
    <w:rsid w:val="00312FEB"/>
    <w:rsid w:val="00313129"/>
    <w:rsid w:val="00313B70"/>
    <w:rsid w:val="0031449A"/>
    <w:rsid w:val="00314F5D"/>
    <w:rsid w:val="003150A0"/>
    <w:rsid w:val="00315D14"/>
    <w:rsid w:val="00316554"/>
    <w:rsid w:val="00316705"/>
    <w:rsid w:val="003168EA"/>
    <w:rsid w:val="003169D9"/>
    <w:rsid w:val="00316F33"/>
    <w:rsid w:val="003172DD"/>
    <w:rsid w:val="00317A93"/>
    <w:rsid w:val="00317D57"/>
    <w:rsid w:val="00320898"/>
    <w:rsid w:val="00322D66"/>
    <w:rsid w:val="00323F44"/>
    <w:rsid w:val="003248C2"/>
    <w:rsid w:val="00324DA6"/>
    <w:rsid w:val="00325C6E"/>
    <w:rsid w:val="00326052"/>
    <w:rsid w:val="0032620B"/>
    <w:rsid w:val="00327E89"/>
    <w:rsid w:val="00330748"/>
    <w:rsid w:val="003317F8"/>
    <w:rsid w:val="00331A81"/>
    <w:rsid w:val="00331DEB"/>
    <w:rsid w:val="00332879"/>
    <w:rsid w:val="003328B1"/>
    <w:rsid w:val="00332DE4"/>
    <w:rsid w:val="00335B23"/>
    <w:rsid w:val="00336631"/>
    <w:rsid w:val="00336D68"/>
    <w:rsid w:val="00337601"/>
    <w:rsid w:val="00337D3E"/>
    <w:rsid w:val="00340DA6"/>
    <w:rsid w:val="00340DE1"/>
    <w:rsid w:val="00341B1A"/>
    <w:rsid w:val="00341DB6"/>
    <w:rsid w:val="0034289E"/>
    <w:rsid w:val="00343A03"/>
    <w:rsid w:val="00345654"/>
    <w:rsid w:val="00346C86"/>
    <w:rsid w:val="00347203"/>
    <w:rsid w:val="003472E8"/>
    <w:rsid w:val="0035051C"/>
    <w:rsid w:val="00350576"/>
    <w:rsid w:val="00350DB7"/>
    <w:rsid w:val="003518CE"/>
    <w:rsid w:val="00353A01"/>
    <w:rsid w:val="00353A2B"/>
    <w:rsid w:val="00354B51"/>
    <w:rsid w:val="003550C0"/>
    <w:rsid w:val="0035563C"/>
    <w:rsid w:val="00355A9D"/>
    <w:rsid w:val="00356F54"/>
    <w:rsid w:val="003570C0"/>
    <w:rsid w:val="00360059"/>
    <w:rsid w:val="003607A6"/>
    <w:rsid w:val="00360910"/>
    <w:rsid w:val="00360D42"/>
    <w:rsid w:val="00361207"/>
    <w:rsid w:val="00361B6B"/>
    <w:rsid w:val="0036234E"/>
    <w:rsid w:val="00362B0E"/>
    <w:rsid w:val="00363DA4"/>
    <w:rsid w:val="00363DF9"/>
    <w:rsid w:val="00364582"/>
    <w:rsid w:val="003661FE"/>
    <w:rsid w:val="00366489"/>
    <w:rsid w:val="003672A3"/>
    <w:rsid w:val="0036742E"/>
    <w:rsid w:val="00370B9A"/>
    <w:rsid w:val="00372273"/>
    <w:rsid w:val="003724D2"/>
    <w:rsid w:val="00373CB2"/>
    <w:rsid w:val="0037402A"/>
    <w:rsid w:val="0037487F"/>
    <w:rsid w:val="00375B51"/>
    <w:rsid w:val="003768BA"/>
    <w:rsid w:val="00376D62"/>
    <w:rsid w:val="00376FEC"/>
    <w:rsid w:val="00377AB5"/>
    <w:rsid w:val="00377BD2"/>
    <w:rsid w:val="00380036"/>
    <w:rsid w:val="00380BB4"/>
    <w:rsid w:val="00381654"/>
    <w:rsid w:val="003816F3"/>
    <w:rsid w:val="0038224F"/>
    <w:rsid w:val="00383839"/>
    <w:rsid w:val="00383867"/>
    <w:rsid w:val="00383E1D"/>
    <w:rsid w:val="003843D5"/>
    <w:rsid w:val="00384C2B"/>
    <w:rsid w:val="00386ACF"/>
    <w:rsid w:val="00386EE4"/>
    <w:rsid w:val="00387D02"/>
    <w:rsid w:val="00387E72"/>
    <w:rsid w:val="00387FDD"/>
    <w:rsid w:val="00392133"/>
    <w:rsid w:val="00392A0E"/>
    <w:rsid w:val="00392E4B"/>
    <w:rsid w:val="00392FE7"/>
    <w:rsid w:val="00393D49"/>
    <w:rsid w:val="0039489E"/>
    <w:rsid w:val="00394B24"/>
    <w:rsid w:val="00395C48"/>
    <w:rsid w:val="00396437"/>
    <w:rsid w:val="0039678E"/>
    <w:rsid w:val="00397C29"/>
    <w:rsid w:val="003A01D6"/>
    <w:rsid w:val="003A01FB"/>
    <w:rsid w:val="003A09EA"/>
    <w:rsid w:val="003A117B"/>
    <w:rsid w:val="003A1444"/>
    <w:rsid w:val="003A19D3"/>
    <w:rsid w:val="003A1A02"/>
    <w:rsid w:val="003A1B11"/>
    <w:rsid w:val="003A1D19"/>
    <w:rsid w:val="003A3306"/>
    <w:rsid w:val="003A363B"/>
    <w:rsid w:val="003A3BE8"/>
    <w:rsid w:val="003A3DCF"/>
    <w:rsid w:val="003A45EB"/>
    <w:rsid w:val="003A480C"/>
    <w:rsid w:val="003A569C"/>
    <w:rsid w:val="003A59A9"/>
    <w:rsid w:val="003A6359"/>
    <w:rsid w:val="003A66D9"/>
    <w:rsid w:val="003A6799"/>
    <w:rsid w:val="003B061A"/>
    <w:rsid w:val="003B0C01"/>
    <w:rsid w:val="003B22D4"/>
    <w:rsid w:val="003B2AE1"/>
    <w:rsid w:val="003B32E1"/>
    <w:rsid w:val="003B347E"/>
    <w:rsid w:val="003B477C"/>
    <w:rsid w:val="003B4B55"/>
    <w:rsid w:val="003B56D5"/>
    <w:rsid w:val="003B6545"/>
    <w:rsid w:val="003B6CA3"/>
    <w:rsid w:val="003B6DBB"/>
    <w:rsid w:val="003B71CD"/>
    <w:rsid w:val="003B72DE"/>
    <w:rsid w:val="003B79F6"/>
    <w:rsid w:val="003C03B5"/>
    <w:rsid w:val="003C08B1"/>
    <w:rsid w:val="003C09F4"/>
    <w:rsid w:val="003C0F6A"/>
    <w:rsid w:val="003C1597"/>
    <w:rsid w:val="003C1764"/>
    <w:rsid w:val="003C29A9"/>
    <w:rsid w:val="003C3A45"/>
    <w:rsid w:val="003C3E96"/>
    <w:rsid w:val="003C40AB"/>
    <w:rsid w:val="003C432E"/>
    <w:rsid w:val="003C4833"/>
    <w:rsid w:val="003C5005"/>
    <w:rsid w:val="003C5484"/>
    <w:rsid w:val="003C66EB"/>
    <w:rsid w:val="003D005C"/>
    <w:rsid w:val="003D0D0F"/>
    <w:rsid w:val="003D15A9"/>
    <w:rsid w:val="003D1831"/>
    <w:rsid w:val="003D1DB6"/>
    <w:rsid w:val="003D3865"/>
    <w:rsid w:val="003D4378"/>
    <w:rsid w:val="003D4665"/>
    <w:rsid w:val="003D4CA2"/>
    <w:rsid w:val="003D5CA4"/>
    <w:rsid w:val="003D5F09"/>
    <w:rsid w:val="003D71DE"/>
    <w:rsid w:val="003E05F4"/>
    <w:rsid w:val="003E10DE"/>
    <w:rsid w:val="003E19C2"/>
    <w:rsid w:val="003E2B38"/>
    <w:rsid w:val="003E33EF"/>
    <w:rsid w:val="003E397B"/>
    <w:rsid w:val="003E48F2"/>
    <w:rsid w:val="003E49BA"/>
    <w:rsid w:val="003E569E"/>
    <w:rsid w:val="003E5807"/>
    <w:rsid w:val="003E6929"/>
    <w:rsid w:val="003E7524"/>
    <w:rsid w:val="003E7859"/>
    <w:rsid w:val="003F1379"/>
    <w:rsid w:val="003F183C"/>
    <w:rsid w:val="003F1B03"/>
    <w:rsid w:val="003F22CE"/>
    <w:rsid w:val="003F3E4D"/>
    <w:rsid w:val="003F42AE"/>
    <w:rsid w:val="003F4EBD"/>
    <w:rsid w:val="003F5610"/>
    <w:rsid w:val="003F5C0A"/>
    <w:rsid w:val="003F5EB4"/>
    <w:rsid w:val="003F63B0"/>
    <w:rsid w:val="003F68C7"/>
    <w:rsid w:val="003F6EB9"/>
    <w:rsid w:val="003F7B5A"/>
    <w:rsid w:val="003F7D39"/>
    <w:rsid w:val="003F7D45"/>
    <w:rsid w:val="004000B6"/>
    <w:rsid w:val="004013B2"/>
    <w:rsid w:val="00401F96"/>
    <w:rsid w:val="004021DE"/>
    <w:rsid w:val="00402AC4"/>
    <w:rsid w:val="00402E36"/>
    <w:rsid w:val="004040E5"/>
    <w:rsid w:val="00405A0C"/>
    <w:rsid w:val="00406551"/>
    <w:rsid w:val="00406780"/>
    <w:rsid w:val="004067EC"/>
    <w:rsid w:val="00406C89"/>
    <w:rsid w:val="0040707B"/>
    <w:rsid w:val="00410025"/>
    <w:rsid w:val="004103AE"/>
    <w:rsid w:val="00411210"/>
    <w:rsid w:val="00411270"/>
    <w:rsid w:val="004116E2"/>
    <w:rsid w:val="004120EA"/>
    <w:rsid w:val="00412CD8"/>
    <w:rsid w:val="00413745"/>
    <w:rsid w:val="00413A96"/>
    <w:rsid w:val="00414136"/>
    <w:rsid w:val="00414256"/>
    <w:rsid w:val="00414E4A"/>
    <w:rsid w:val="00415059"/>
    <w:rsid w:val="004153DD"/>
    <w:rsid w:val="00415664"/>
    <w:rsid w:val="00415C26"/>
    <w:rsid w:val="00417A1B"/>
    <w:rsid w:val="00417EF8"/>
    <w:rsid w:val="00420423"/>
    <w:rsid w:val="00420D75"/>
    <w:rsid w:val="00421BBA"/>
    <w:rsid w:val="004220C5"/>
    <w:rsid w:val="00422C14"/>
    <w:rsid w:val="00422F75"/>
    <w:rsid w:val="00424028"/>
    <w:rsid w:val="004247E8"/>
    <w:rsid w:val="004255DD"/>
    <w:rsid w:val="004259C4"/>
    <w:rsid w:val="00426893"/>
    <w:rsid w:val="00427347"/>
    <w:rsid w:val="004301D8"/>
    <w:rsid w:val="004322C2"/>
    <w:rsid w:val="00432793"/>
    <w:rsid w:val="00433592"/>
    <w:rsid w:val="0043479F"/>
    <w:rsid w:val="00434DB9"/>
    <w:rsid w:val="0043510C"/>
    <w:rsid w:val="00436C9F"/>
    <w:rsid w:val="00436F30"/>
    <w:rsid w:val="004372E0"/>
    <w:rsid w:val="00437D9E"/>
    <w:rsid w:val="00437FFA"/>
    <w:rsid w:val="004403EB"/>
    <w:rsid w:val="004412F5"/>
    <w:rsid w:val="00441326"/>
    <w:rsid w:val="004413BB"/>
    <w:rsid w:val="004417F9"/>
    <w:rsid w:val="0044264A"/>
    <w:rsid w:val="004430D9"/>
    <w:rsid w:val="00444779"/>
    <w:rsid w:val="004452C3"/>
    <w:rsid w:val="00445321"/>
    <w:rsid w:val="00446299"/>
    <w:rsid w:val="00446A8D"/>
    <w:rsid w:val="00446DE0"/>
    <w:rsid w:val="00451450"/>
    <w:rsid w:val="00452661"/>
    <w:rsid w:val="00452A9E"/>
    <w:rsid w:val="00453B9C"/>
    <w:rsid w:val="0045514D"/>
    <w:rsid w:val="00455BAA"/>
    <w:rsid w:val="004571AA"/>
    <w:rsid w:val="00457869"/>
    <w:rsid w:val="00460528"/>
    <w:rsid w:val="00461540"/>
    <w:rsid w:val="00462CE2"/>
    <w:rsid w:val="00462D26"/>
    <w:rsid w:val="00463850"/>
    <w:rsid w:val="00463AFA"/>
    <w:rsid w:val="0046498F"/>
    <w:rsid w:val="004649E3"/>
    <w:rsid w:val="004656F5"/>
    <w:rsid w:val="00465A5A"/>
    <w:rsid w:val="00465B76"/>
    <w:rsid w:val="004669F5"/>
    <w:rsid w:val="00466B20"/>
    <w:rsid w:val="00470119"/>
    <w:rsid w:val="00470524"/>
    <w:rsid w:val="004713EC"/>
    <w:rsid w:val="004716A3"/>
    <w:rsid w:val="004742C1"/>
    <w:rsid w:val="00474532"/>
    <w:rsid w:val="00474C8B"/>
    <w:rsid w:val="00475A28"/>
    <w:rsid w:val="00476B66"/>
    <w:rsid w:val="0047756D"/>
    <w:rsid w:val="00477C62"/>
    <w:rsid w:val="00477C80"/>
    <w:rsid w:val="00480358"/>
    <w:rsid w:val="00480434"/>
    <w:rsid w:val="0048060A"/>
    <w:rsid w:val="004807FD"/>
    <w:rsid w:val="00480F8C"/>
    <w:rsid w:val="0048154F"/>
    <w:rsid w:val="004816EC"/>
    <w:rsid w:val="00482645"/>
    <w:rsid w:val="00483997"/>
    <w:rsid w:val="00483E31"/>
    <w:rsid w:val="00483E66"/>
    <w:rsid w:val="004840A0"/>
    <w:rsid w:val="004851DE"/>
    <w:rsid w:val="00485795"/>
    <w:rsid w:val="004866F6"/>
    <w:rsid w:val="00487163"/>
    <w:rsid w:val="0048746B"/>
    <w:rsid w:val="004874F8"/>
    <w:rsid w:val="0049040F"/>
    <w:rsid w:val="00491959"/>
    <w:rsid w:val="00491C23"/>
    <w:rsid w:val="00492B98"/>
    <w:rsid w:val="004936EF"/>
    <w:rsid w:val="00493B78"/>
    <w:rsid w:val="0049467F"/>
    <w:rsid w:val="0049484D"/>
    <w:rsid w:val="00494BCD"/>
    <w:rsid w:val="00495207"/>
    <w:rsid w:val="0049526C"/>
    <w:rsid w:val="0049539B"/>
    <w:rsid w:val="00495600"/>
    <w:rsid w:val="004959C6"/>
    <w:rsid w:val="004966DB"/>
    <w:rsid w:val="004A0093"/>
    <w:rsid w:val="004A0AA1"/>
    <w:rsid w:val="004A1740"/>
    <w:rsid w:val="004A1A29"/>
    <w:rsid w:val="004A2025"/>
    <w:rsid w:val="004A2542"/>
    <w:rsid w:val="004A3044"/>
    <w:rsid w:val="004A3700"/>
    <w:rsid w:val="004A3D36"/>
    <w:rsid w:val="004A647D"/>
    <w:rsid w:val="004A6AA7"/>
    <w:rsid w:val="004A7E68"/>
    <w:rsid w:val="004B0D95"/>
    <w:rsid w:val="004B0D99"/>
    <w:rsid w:val="004B11B7"/>
    <w:rsid w:val="004B12ED"/>
    <w:rsid w:val="004B3524"/>
    <w:rsid w:val="004B35F6"/>
    <w:rsid w:val="004B3DAC"/>
    <w:rsid w:val="004B5814"/>
    <w:rsid w:val="004B5E4A"/>
    <w:rsid w:val="004B6D0A"/>
    <w:rsid w:val="004B7AD3"/>
    <w:rsid w:val="004C091C"/>
    <w:rsid w:val="004C1554"/>
    <w:rsid w:val="004C1C32"/>
    <w:rsid w:val="004C2CC2"/>
    <w:rsid w:val="004C4086"/>
    <w:rsid w:val="004C4877"/>
    <w:rsid w:val="004C4D75"/>
    <w:rsid w:val="004C5E57"/>
    <w:rsid w:val="004C6732"/>
    <w:rsid w:val="004C6985"/>
    <w:rsid w:val="004C713D"/>
    <w:rsid w:val="004C7543"/>
    <w:rsid w:val="004D02FE"/>
    <w:rsid w:val="004D0A75"/>
    <w:rsid w:val="004D0D28"/>
    <w:rsid w:val="004D0F67"/>
    <w:rsid w:val="004D3662"/>
    <w:rsid w:val="004D4CFD"/>
    <w:rsid w:val="004D5E80"/>
    <w:rsid w:val="004D65B1"/>
    <w:rsid w:val="004D69A5"/>
    <w:rsid w:val="004D6E77"/>
    <w:rsid w:val="004D7593"/>
    <w:rsid w:val="004D7A3F"/>
    <w:rsid w:val="004E07A3"/>
    <w:rsid w:val="004E0C65"/>
    <w:rsid w:val="004E1DFF"/>
    <w:rsid w:val="004E1E39"/>
    <w:rsid w:val="004E2F26"/>
    <w:rsid w:val="004E41D5"/>
    <w:rsid w:val="004E427B"/>
    <w:rsid w:val="004E459B"/>
    <w:rsid w:val="004E5C2F"/>
    <w:rsid w:val="004E6138"/>
    <w:rsid w:val="004E6239"/>
    <w:rsid w:val="004E635A"/>
    <w:rsid w:val="004E78A7"/>
    <w:rsid w:val="004F004A"/>
    <w:rsid w:val="004F0BC8"/>
    <w:rsid w:val="004F0E62"/>
    <w:rsid w:val="004F1645"/>
    <w:rsid w:val="004F16CF"/>
    <w:rsid w:val="004F18CB"/>
    <w:rsid w:val="004F19D4"/>
    <w:rsid w:val="004F1E23"/>
    <w:rsid w:val="004F38D8"/>
    <w:rsid w:val="004F39BB"/>
    <w:rsid w:val="004F4009"/>
    <w:rsid w:val="004F609B"/>
    <w:rsid w:val="004F6180"/>
    <w:rsid w:val="004F6DDB"/>
    <w:rsid w:val="004F77F1"/>
    <w:rsid w:val="004F7C09"/>
    <w:rsid w:val="005005DB"/>
    <w:rsid w:val="00500849"/>
    <w:rsid w:val="00501155"/>
    <w:rsid w:val="005011AD"/>
    <w:rsid w:val="00502288"/>
    <w:rsid w:val="00502781"/>
    <w:rsid w:val="00502A92"/>
    <w:rsid w:val="00503005"/>
    <w:rsid w:val="005031B0"/>
    <w:rsid w:val="005037A6"/>
    <w:rsid w:val="00503EAB"/>
    <w:rsid w:val="00504753"/>
    <w:rsid w:val="00505330"/>
    <w:rsid w:val="0050534D"/>
    <w:rsid w:val="00505790"/>
    <w:rsid w:val="00505824"/>
    <w:rsid w:val="005065C7"/>
    <w:rsid w:val="0050695C"/>
    <w:rsid w:val="00507C37"/>
    <w:rsid w:val="00507D4C"/>
    <w:rsid w:val="00510592"/>
    <w:rsid w:val="005109BF"/>
    <w:rsid w:val="00511A03"/>
    <w:rsid w:val="00511B7D"/>
    <w:rsid w:val="00512021"/>
    <w:rsid w:val="00512D7C"/>
    <w:rsid w:val="00512EF9"/>
    <w:rsid w:val="0051457E"/>
    <w:rsid w:val="00515097"/>
    <w:rsid w:val="005154BD"/>
    <w:rsid w:val="00515D2C"/>
    <w:rsid w:val="005165C8"/>
    <w:rsid w:val="00516B5A"/>
    <w:rsid w:val="00516EB5"/>
    <w:rsid w:val="00521AD7"/>
    <w:rsid w:val="0052206D"/>
    <w:rsid w:val="00522320"/>
    <w:rsid w:val="00522CED"/>
    <w:rsid w:val="00523F0B"/>
    <w:rsid w:val="00524C3E"/>
    <w:rsid w:val="0052586B"/>
    <w:rsid w:val="00525963"/>
    <w:rsid w:val="00525CBE"/>
    <w:rsid w:val="00525DC5"/>
    <w:rsid w:val="00526384"/>
    <w:rsid w:val="005264C5"/>
    <w:rsid w:val="00526518"/>
    <w:rsid w:val="00526BD5"/>
    <w:rsid w:val="00526E76"/>
    <w:rsid w:val="00527B07"/>
    <w:rsid w:val="005313DA"/>
    <w:rsid w:val="00532431"/>
    <w:rsid w:val="005342E7"/>
    <w:rsid w:val="005343D6"/>
    <w:rsid w:val="00534F57"/>
    <w:rsid w:val="005367EC"/>
    <w:rsid w:val="00536EA8"/>
    <w:rsid w:val="005378AE"/>
    <w:rsid w:val="005408B8"/>
    <w:rsid w:val="00540B01"/>
    <w:rsid w:val="00540FEB"/>
    <w:rsid w:val="0054104F"/>
    <w:rsid w:val="005410BD"/>
    <w:rsid w:val="0054275A"/>
    <w:rsid w:val="0054694B"/>
    <w:rsid w:val="00547A02"/>
    <w:rsid w:val="00547C71"/>
    <w:rsid w:val="00547FDE"/>
    <w:rsid w:val="00550FBE"/>
    <w:rsid w:val="00551830"/>
    <w:rsid w:val="00552EB1"/>
    <w:rsid w:val="00552F6E"/>
    <w:rsid w:val="00554EF0"/>
    <w:rsid w:val="00555995"/>
    <w:rsid w:val="00556011"/>
    <w:rsid w:val="005562D6"/>
    <w:rsid w:val="00557B80"/>
    <w:rsid w:val="0056137E"/>
    <w:rsid w:val="00562A08"/>
    <w:rsid w:val="00563717"/>
    <w:rsid w:val="0056453C"/>
    <w:rsid w:val="00564A7D"/>
    <w:rsid w:val="0056588F"/>
    <w:rsid w:val="00565BCE"/>
    <w:rsid w:val="00566945"/>
    <w:rsid w:val="00567B36"/>
    <w:rsid w:val="0057031C"/>
    <w:rsid w:val="00570563"/>
    <w:rsid w:val="00570BD3"/>
    <w:rsid w:val="0057112D"/>
    <w:rsid w:val="00571283"/>
    <w:rsid w:val="00571DC2"/>
    <w:rsid w:val="00572CCC"/>
    <w:rsid w:val="00573769"/>
    <w:rsid w:val="00574135"/>
    <w:rsid w:val="00575918"/>
    <w:rsid w:val="00575CE5"/>
    <w:rsid w:val="00575EF6"/>
    <w:rsid w:val="00576215"/>
    <w:rsid w:val="005763A6"/>
    <w:rsid w:val="0057689E"/>
    <w:rsid w:val="00576C25"/>
    <w:rsid w:val="0057706B"/>
    <w:rsid w:val="0057781C"/>
    <w:rsid w:val="005803C4"/>
    <w:rsid w:val="00580512"/>
    <w:rsid w:val="00580D3A"/>
    <w:rsid w:val="00581719"/>
    <w:rsid w:val="00581CA2"/>
    <w:rsid w:val="00582635"/>
    <w:rsid w:val="00582907"/>
    <w:rsid w:val="00582CB3"/>
    <w:rsid w:val="005832A4"/>
    <w:rsid w:val="00583619"/>
    <w:rsid w:val="005836FD"/>
    <w:rsid w:val="00583813"/>
    <w:rsid w:val="00583850"/>
    <w:rsid w:val="005849A4"/>
    <w:rsid w:val="00585AED"/>
    <w:rsid w:val="005869E2"/>
    <w:rsid w:val="00587050"/>
    <w:rsid w:val="0058729C"/>
    <w:rsid w:val="00587F55"/>
    <w:rsid w:val="00590AAC"/>
    <w:rsid w:val="00590E10"/>
    <w:rsid w:val="00591299"/>
    <w:rsid w:val="0059380A"/>
    <w:rsid w:val="0059398D"/>
    <w:rsid w:val="00593B20"/>
    <w:rsid w:val="00594DA9"/>
    <w:rsid w:val="00594FDC"/>
    <w:rsid w:val="005952DA"/>
    <w:rsid w:val="00595781"/>
    <w:rsid w:val="00595791"/>
    <w:rsid w:val="00596F61"/>
    <w:rsid w:val="00597C9B"/>
    <w:rsid w:val="005A061A"/>
    <w:rsid w:val="005A09CB"/>
    <w:rsid w:val="005A0BD1"/>
    <w:rsid w:val="005A25A8"/>
    <w:rsid w:val="005A28D2"/>
    <w:rsid w:val="005A395B"/>
    <w:rsid w:val="005A3E58"/>
    <w:rsid w:val="005A4198"/>
    <w:rsid w:val="005A447D"/>
    <w:rsid w:val="005A4923"/>
    <w:rsid w:val="005A5810"/>
    <w:rsid w:val="005A5F97"/>
    <w:rsid w:val="005A6879"/>
    <w:rsid w:val="005B0975"/>
    <w:rsid w:val="005B09AA"/>
    <w:rsid w:val="005B1F4A"/>
    <w:rsid w:val="005B2228"/>
    <w:rsid w:val="005B29B0"/>
    <w:rsid w:val="005B3061"/>
    <w:rsid w:val="005B42F9"/>
    <w:rsid w:val="005B5054"/>
    <w:rsid w:val="005B50FD"/>
    <w:rsid w:val="005B6373"/>
    <w:rsid w:val="005B6CB3"/>
    <w:rsid w:val="005B704E"/>
    <w:rsid w:val="005B71FD"/>
    <w:rsid w:val="005B72F5"/>
    <w:rsid w:val="005B732A"/>
    <w:rsid w:val="005B76D1"/>
    <w:rsid w:val="005C0461"/>
    <w:rsid w:val="005C173A"/>
    <w:rsid w:val="005C1C4B"/>
    <w:rsid w:val="005C1EBC"/>
    <w:rsid w:val="005C3632"/>
    <w:rsid w:val="005C3AC2"/>
    <w:rsid w:val="005C3CE8"/>
    <w:rsid w:val="005C4806"/>
    <w:rsid w:val="005C545B"/>
    <w:rsid w:val="005C639A"/>
    <w:rsid w:val="005C6DE5"/>
    <w:rsid w:val="005C71AA"/>
    <w:rsid w:val="005C725F"/>
    <w:rsid w:val="005C77AF"/>
    <w:rsid w:val="005C78DF"/>
    <w:rsid w:val="005C79A5"/>
    <w:rsid w:val="005D057D"/>
    <w:rsid w:val="005D2652"/>
    <w:rsid w:val="005D2925"/>
    <w:rsid w:val="005D3E3B"/>
    <w:rsid w:val="005D3EEE"/>
    <w:rsid w:val="005D3FE4"/>
    <w:rsid w:val="005D46E7"/>
    <w:rsid w:val="005D5975"/>
    <w:rsid w:val="005D62AA"/>
    <w:rsid w:val="005D65F1"/>
    <w:rsid w:val="005D69E0"/>
    <w:rsid w:val="005D7B7B"/>
    <w:rsid w:val="005E03F5"/>
    <w:rsid w:val="005E0C4D"/>
    <w:rsid w:val="005E103D"/>
    <w:rsid w:val="005E1C7D"/>
    <w:rsid w:val="005E3DCE"/>
    <w:rsid w:val="005E40F5"/>
    <w:rsid w:val="005E5EB9"/>
    <w:rsid w:val="005E6086"/>
    <w:rsid w:val="005E6BB1"/>
    <w:rsid w:val="005F0522"/>
    <w:rsid w:val="005F2541"/>
    <w:rsid w:val="005F302F"/>
    <w:rsid w:val="005F3A4B"/>
    <w:rsid w:val="005F3D28"/>
    <w:rsid w:val="005F40E2"/>
    <w:rsid w:val="005F4A67"/>
    <w:rsid w:val="005F68CB"/>
    <w:rsid w:val="005F6C1F"/>
    <w:rsid w:val="005F7266"/>
    <w:rsid w:val="00601971"/>
    <w:rsid w:val="006043A3"/>
    <w:rsid w:val="00604755"/>
    <w:rsid w:val="00605124"/>
    <w:rsid w:val="00606B5C"/>
    <w:rsid w:val="00607579"/>
    <w:rsid w:val="0060779E"/>
    <w:rsid w:val="00607BB8"/>
    <w:rsid w:val="00611354"/>
    <w:rsid w:val="00611432"/>
    <w:rsid w:val="00611449"/>
    <w:rsid w:val="006123AC"/>
    <w:rsid w:val="0061283F"/>
    <w:rsid w:val="006128E5"/>
    <w:rsid w:val="00612C54"/>
    <w:rsid w:val="006136EB"/>
    <w:rsid w:val="00613B52"/>
    <w:rsid w:val="0061410D"/>
    <w:rsid w:val="0061451C"/>
    <w:rsid w:val="006150BB"/>
    <w:rsid w:val="0061593E"/>
    <w:rsid w:val="00616B03"/>
    <w:rsid w:val="0062072F"/>
    <w:rsid w:val="0062127C"/>
    <w:rsid w:val="00622CCC"/>
    <w:rsid w:val="00622FA6"/>
    <w:rsid w:val="00623340"/>
    <w:rsid w:val="0062391F"/>
    <w:rsid w:val="00623D56"/>
    <w:rsid w:val="00623D66"/>
    <w:rsid w:val="00626D5E"/>
    <w:rsid w:val="00627785"/>
    <w:rsid w:val="00630357"/>
    <w:rsid w:val="00630F28"/>
    <w:rsid w:val="006321AB"/>
    <w:rsid w:val="006323AA"/>
    <w:rsid w:val="006323D1"/>
    <w:rsid w:val="006333B4"/>
    <w:rsid w:val="00633A13"/>
    <w:rsid w:val="00634286"/>
    <w:rsid w:val="006342DC"/>
    <w:rsid w:val="00634529"/>
    <w:rsid w:val="00634A86"/>
    <w:rsid w:val="00634B4F"/>
    <w:rsid w:val="006355D6"/>
    <w:rsid w:val="0063568C"/>
    <w:rsid w:val="00635708"/>
    <w:rsid w:val="00636105"/>
    <w:rsid w:val="006375B1"/>
    <w:rsid w:val="00642121"/>
    <w:rsid w:val="00642326"/>
    <w:rsid w:val="006426BE"/>
    <w:rsid w:val="00643EAB"/>
    <w:rsid w:val="00644087"/>
    <w:rsid w:val="0064552D"/>
    <w:rsid w:val="006456DA"/>
    <w:rsid w:val="00646A4F"/>
    <w:rsid w:val="00646FBB"/>
    <w:rsid w:val="00650899"/>
    <w:rsid w:val="00651381"/>
    <w:rsid w:val="00652542"/>
    <w:rsid w:val="0065292D"/>
    <w:rsid w:val="00653563"/>
    <w:rsid w:val="0065398C"/>
    <w:rsid w:val="006545B3"/>
    <w:rsid w:val="00654776"/>
    <w:rsid w:val="006555F3"/>
    <w:rsid w:val="0065562B"/>
    <w:rsid w:val="0065584B"/>
    <w:rsid w:val="00655BD2"/>
    <w:rsid w:val="00656D1E"/>
    <w:rsid w:val="006570F2"/>
    <w:rsid w:val="00657106"/>
    <w:rsid w:val="006576E1"/>
    <w:rsid w:val="00657DF5"/>
    <w:rsid w:val="0066099A"/>
    <w:rsid w:val="00661490"/>
    <w:rsid w:val="00661EE9"/>
    <w:rsid w:val="00662191"/>
    <w:rsid w:val="0066260A"/>
    <w:rsid w:val="00662853"/>
    <w:rsid w:val="006629AD"/>
    <w:rsid w:val="00664ADC"/>
    <w:rsid w:val="00665559"/>
    <w:rsid w:val="00665FED"/>
    <w:rsid w:val="006674C7"/>
    <w:rsid w:val="00667876"/>
    <w:rsid w:val="00667897"/>
    <w:rsid w:val="006678C5"/>
    <w:rsid w:val="00667FEE"/>
    <w:rsid w:val="00670276"/>
    <w:rsid w:val="00671A21"/>
    <w:rsid w:val="00672B24"/>
    <w:rsid w:val="00672B33"/>
    <w:rsid w:val="00673589"/>
    <w:rsid w:val="00673FBA"/>
    <w:rsid w:val="00674ADD"/>
    <w:rsid w:val="00675882"/>
    <w:rsid w:val="006771FD"/>
    <w:rsid w:val="0067770D"/>
    <w:rsid w:val="00677799"/>
    <w:rsid w:val="00677FB0"/>
    <w:rsid w:val="00680149"/>
    <w:rsid w:val="0068066C"/>
    <w:rsid w:val="006829CC"/>
    <w:rsid w:val="00682A72"/>
    <w:rsid w:val="00683104"/>
    <w:rsid w:val="00685A43"/>
    <w:rsid w:val="00685B62"/>
    <w:rsid w:val="0068702A"/>
    <w:rsid w:val="0068715A"/>
    <w:rsid w:val="006873F8"/>
    <w:rsid w:val="006874ED"/>
    <w:rsid w:val="00687E9F"/>
    <w:rsid w:val="00690E66"/>
    <w:rsid w:val="00690EAC"/>
    <w:rsid w:val="00691132"/>
    <w:rsid w:val="006912A9"/>
    <w:rsid w:val="00691CD0"/>
    <w:rsid w:val="00691ECE"/>
    <w:rsid w:val="0069291D"/>
    <w:rsid w:val="00693194"/>
    <w:rsid w:val="00693A1E"/>
    <w:rsid w:val="00693B79"/>
    <w:rsid w:val="00693D6E"/>
    <w:rsid w:val="0069434E"/>
    <w:rsid w:val="00694543"/>
    <w:rsid w:val="00694CD3"/>
    <w:rsid w:val="006962E8"/>
    <w:rsid w:val="00696396"/>
    <w:rsid w:val="00697B13"/>
    <w:rsid w:val="006A0189"/>
    <w:rsid w:val="006A0A40"/>
    <w:rsid w:val="006A10B1"/>
    <w:rsid w:val="006A1CC7"/>
    <w:rsid w:val="006A3057"/>
    <w:rsid w:val="006A308F"/>
    <w:rsid w:val="006A41E8"/>
    <w:rsid w:val="006A59CF"/>
    <w:rsid w:val="006A6726"/>
    <w:rsid w:val="006A70EA"/>
    <w:rsid w:val="006A76DD"/>
    <w:rsid w:val="006B0645"/>
    <w:rsid w:val="006B0D41"/>
    <w:rsid w:val="006B0FC4"/>
    <w:rsid w:val="006B127A"/>
    <w:rsid w:val="006B12F2"/>
    <w:rsid w:val="006B1C2B"/>
    <w:rsid w:val="006B23D3"/>
    <w:rsid w:val="006B2AED"/>
    <w:rsid w:val="006B362E"/>
    <w:rsid w:val="006B4508"/>
    <w:rsid w:val="006B65E5"/>
    <w:rsid w:val="006B6FD3"/>
    <w:rsid w:val="006B721F"/>
    <w:rsid w:val="006B763A"/>
    <w:rsid w:val="006B7DEE"/>
    <w:rsid w:val="006C0E51"/>
    <w:rsid w:val="006C1519"/>
    <w:rsid w:val="006C3627"/>
    <w:rsid w:val="006C467D"/>
    <w:rsid w:val="006C4C04"/>
    <w:rsid w:val="006C4E80"/>
    <w:rsid w:val="006C5017"/>
    <w:rsid w:val="006C553C"/>
    <w:rsid w:val="006C72C3"/>
    <w:rsid w:val="006C7F7C"/>
    <w:rsid w:val="006D186B"/>
    <w:rsid w:val="006D19A1"/>
    <w:rsid w:val="006D1A90"/>
    <w:rsid w:val="006D23D8"/>
    <w:rsid w:val="006D2F2B"/>
    <w:rsid w:val="006D3EFE"/>
    <w:rsid w:val="006D40FB"/>
    <w:rsid w:val="006D418D"/>
    <w:rsid w:val="006D46BA"/>
    <w:rsid w:val="006D48A6"/>
    <w:rsid w:val="006D4D27"/>
    <w:rsid w:val="006D613F"/>
    <w:rsid w:val="006D6CE2"/>
    <w:rsid w:val="006D6D59"/>
    <w:rsid w:val="006D70E5"/>
    <w:rsid w:val="006D737F"/>
    <w:rsid w:val="006D7B09"/>
    <w:rsid w:val="006D7D29"/>
    <w:rsid w:val="006D7EA5"/>
    <w:rsid w:val="006E0419"/>
    <w:rsid w:val="006E0577"/>
    <w:rsid w:val="006E0CCC"/>
    <w:rsid w:val="006E4C90"/>
    <w:rsid w:val="006E59EB"/>
    <w:rsid w:val="006E6169"/>
    <w:rsid w:val="006E74AE"/>
    <w:rsid w:val="006E7F46"/>
    <w:rsid w:val="006F0148"/>
    <w:rsid w:val="006F01F3"/>
    <w:rsid w:val="006F0F8E"/>
    <w:rsid w:val="006F1DD8"/>
    <w:rsid w:val="006F299B"/>
    <w:rsid w:val="006F333B"/>
    <w:rsid w:val="006F3801"/>
    <w:rsid w:val="006F4179"/>
    <w:rsid w:val="006F60F3"/>
    <w:rsid w:val="006F656A"/>
    <w:rsid w:val="006F6C21"/>
    <w:rsid w:val="006F6DCC"/>
    <w:rsid w:val="006F7080"/>
    <w:rsid w:val="006F7966"/>
    <w:rsid w:val="006F7FE7"/>
    <w:rsid w:val="00700004"/>
    <w:rsid w:val="0070002E"/>
    <w:rsid w:val="00700551"/>
    <w:rsid w:val="0070104B"/>
    <w:rsid w:val="007018A0"/>
    <w:rsid w:val="00702189"/>
    <w:rsid w:val="0070218F"/>
    <w:rsid w:val="00703C09"/>
    <w:rsid w:val="0070539D"/>
    <w:rsid w:val="0070745D"/>
    <w:rsid w:val="0071053E"/>
    <w:rsid w:val="00710779"/>
    <w:rsid w:val="007112A2"/>
    <w:rsid w:val="00712136"/>
    <w:rsid w:val="007134B5"/>
    <w:rsid w:val="0071471D"/>
    <w:rsid w:val="007148F9"/>
    <w:rsid w:val="00714964"/>
    <w:rsid w:val="0071554D"/>
    <w:rsid w:val="00715666"/>
    <w:rsid w:val="00715AA5"/>
    <w:rsid w:val="00716503"/>
    <w:rsid w:val="00716577"/>
    <w:rsid w:val="00717FC8"/>
    <w:rsid w:val="00721B3B"/>
    <w:rsid w:val="00723AD0"/>
    <w:rsid w:val="00723ADD"/>
    <w:rsid w:val="00723BEF"/>
    <w:rsid w:val="00723E85"/>
    <w:rsid w:val="00724C38"/>
    <w:rsid w:val="00724D56"/>
    <w:rsid w:val="00724D77"/>
    <w:rsid w:val="00725EDA"/>
    <w:rsid w:val="00726453"/>
    <w:rsid w:val="00726E21"/>
    <w:rsid w:val="00726F59"/>
    <w:rsid w:val="00727DB6"/>
    <w:rsid w:val="00730001"/>
    <w:rsid w:val="007300A8"/>
    <w:rsid w:val="0073077C"/>
    <w:rsid w:val="00731B0A"/>
    <w:rsid w:val="00731FD9"/>
    <w:rsid w:val="007337EA"/>
    <w:rsid w:val="0073444B"/>
    <w:rsid w:val="007347EE"/>
    <w:rsid w:val="00735292"/>
    <w:rsid w:val="0073550C"/>
    <w:rsid w:val="00735755"/>
    <w:rsid w:val="00736C1E"/>
    <w:rsid w:val="0073737B"/>
    <w:rsid w:val="00737484"/>
    <w:rsid w:val="007374E3"/>
    <w:rsid w:val="0073785B"/>
    <w:rsid w:val="00740610"/>
    <w:rsid w:val="00740DD8"/>
    <w:rsid w:val="00741223"/>
    <w:rsid w:val="007419CA"/>
    <w:rsid w:val="00741E14"/>
    <w:rsid w:val="00742BB4"/>
    <w:rsid w:val="0074441B"/>
    <w:rsid w:val="007448C4"/>
    <w:rsid w:val="00744B26"/>
    <w:rsid w:val="00745831"/>
    <w:rsid w:val="00745C16"/>
    <w:rsid w:val="00747081"/>
    <w:rsid w:val="007474CF"/>
    <w:rsid w:val="00747E61"/>
    <w:rsid w:val="007503E6"/>
    <w:rsid w:val="00750B09"/>
    <w:rsid w:val="00751833"/>
    <w:rsid w:val="00752074"/>
    <w:rsid w:val="00752D54"/>
    <w:rsid w:val="00753A9C"/>
    <w:rsid w:val="0075457F"/>
    <w:rsid w:val="00755917"/>
    <w:rsid w:val="00756035"/>
    <w:rsid w:val="007560A9"/>
    <w:rsid w:val="0075680D"/>
    <w:rsid w:val="007568B3"/>
    <w:rsid w:val="00756F04"/>
    <w:rsid w:val="00757A79"/>
    <w:rsid w:val="00762CA0"/>
    <w:rsid w:val="00764612"/>
    <w:rsid w:val="00766405"/>
    <w:rsid w:val="00766410"/>
    <w:rsid w:val="007667FF"/>
    <w:rsid w:val="00770D24"/>
    <w:rsid w:val="00771FC6"/>
    <w:rsid w:val="007724D3"/>
    <w:rsid w:val="00772812"/>
    <w:rsid w:val="00773159"/>
    <w:rsid w:val="007731D7"/>
    <w:rsid w:val="00773640"/>
    <w:rsid w:val="007744CF"/>
    <w:rsid w:val="00774BFD"/>
    <w:rsid w:val="00775360"/>
    <w:rsid w:val="00776B69"/>
    <w:rsid w:val="00777625"/>
    <w:rsid w:val="00777C5E"/>
    <w:rsid w:val="00780EF6"/>
    <w:rsid w:val="00781A6D"/>
    <w:rsid w:val="00783372"/>
    <w:rsid w:val="00784CC5"/>
    <w:rsid w:val="00785B90"/>
    <w:rsid w:val="00785C35"/>
    <w:rsid w:val="00786224"/>
    <w:rsid w:val="007864AC"/>
    <w:rsid w:val="00786A5A"/>
    <w:rsid w:val="00787065"/>
    <w:rsid w:val="007873E3"/>
    <w:rsid w:val="00787A60"/>
    <w:rsid w:val="00790D1E"/>
    <w:rsid w:val="007923D8"/>
    <w:rsid w:val="0079265B"/>
    <w:rsid w:val="00793456"/>
    <w:rsid w:val="00793D25"/>
    <w:rsid w:val="0079497A"/>
    <w:rsid w:val="0079527B"/>
    <w:rsid w:val="00796813"/>
    <w:rsid w:val="00797002"/>
    <w:rsid w:val="00797237"/>
    <w:rsid w:val="007978CB"/>
    <w:rsid w:val="00797D82"/>
    <w:rsid w:val="00797DB9"/>
    <w:rsid w:val="00797FDC"/>
    <w:rsid w:val="007A2E42"/>
    <w:rsid w:val="007A3632"/>
    <w:rsid w:val="007A3F74"/>
    <w:rsid w:val="007A4395"/>
    <w:rsid w:val="007A4997"/>
    <w:rsid w:val="007A528E"/>
    <w:rsid w:val="007A5A29"/>
    <w:rsid w:val="007A5BA9"/>
    <w:rsid w:val="007A5E4A"/>
    <w:rsid w:val="007A60C2"/>
    <w:rsid w:val="007A6B20"/>
    <w:rsid w:val="007A7081"/>
    <w:rsid w:val="007A7142"/>
    <w:rsid w:val="007A7DB5"/>
    <w:rsid w:val="007A7E6E"/>
    <w:rsid w:val="007B001C"/>
    <w:rsid w:val="007B071E"/>
    <w:rsid w:val="007B0E72"/>
    <w:rsid w:val="007B2073"/>
    <w:rsid w:val="007B214F"/>
    <w:rsid w:val="007B2312"/>
    <w:rsid w:val="007B247D"/>
    <w:rsid w:val="007B365F"/>
    <w:rsid w:val="007B3A71"/>
    <w:rsid w:val="007B42BF"/>
    <w:rsid w:val="007B442A"/>
    <w:rsid w:val="007B4F25"/>
    <w:rsid w:val="007B6856"/>
    <w:rsid w:val="007B70C1"/>
    <w:rsid w:val="007C0569"/>
    <w:rsid w:val="007C06CA"/>
    <w:rsid w:val="007C19BD"/>
    <w:rsid w:val="007C1E82"/>
    <w:rsid w:val="007C3E74"/>
    <w:rsid w:val="007C40B3"/>
    <w:rsid w:val="007C44B5"/>
    <w:rsid w:val="007C4ACE"/>
    <w:rsid w:val="007C6FCB"/>
    <w:rsid w:val="007C798C"/>
    <w:rsid w:val="007C7F4B"/>
    <w:rsid w:val="007D04A5"/>
    <w:rsid w:val="007D0798"/>
    <w:rsid w:val="007D197B"/>
    <w:rsid w:val="007D2D12"/>
    <w:rsid w:val="007D2D40"/>
    <w:rsid w:val="007E046B"/>
    <w:rsid w:val="007E0E1F"/>
    <w:rsid w:val="007E12EA"/>
    <w:rsid w:val="007E16C1"/>
    <w:rsid w:val="007E1BE9"/>
    <w:rsid w:val="007E338C"/>
    <w:rsid w:val="007E3876"/>
    <w:rsid w:val="007E4C77"/>
    <w:rsid w:val="007E4E14"/>
    <w:rsid w:val="007E51E3"/>
    <w:rsid w:val="007E55AE"/>
    <w:rsid w:val="007E562C"/>
    <w:rsid w:val="007E56E3"/>
    <w:rsid w:val="007E718F"/>
    <w:rsid w:val="007E71D5"/>
    <w:rsid w:val="007F17AD"/>
    <w:rsid w:val="007F1EE1"/>
    <w:rsid w:val="007F33AA"/>
    <w:rsid w:val="007F35B9"/>
    <w:rsid w:val="007F3653"/>
    <w:rsid w:val="007F4080"/>
    <w:rsid w:val="007F4DBE"/>
    <w:rsid w:val="007F4E3B"/>
    <w:rsid w:val="007F50B7"/>
    <w:rsid w:val="007F5CD3"/>
    <w:rsid w:val="007F5E7E"/>
    <w:rsid w:val="007F7AFE"/>
    <w:rsid w:val="007F7DEB"/>
    <w:rsid w:val="00800F23"/>
    <w:rsid w:val="00804065"/>
    <w:rsid w:val="0080410C"/>
    <w:rsid w:val="0080501C"/>
    <w:rsid w:val="0080506B"/>
    <w:rsid w:val="00807A67"/>
    <w:rsid w:val="00807F74"/>
    <w:rsid w:val="00811C40"/>
    <w:rsid w:val="00813C38"/>
    <w:rsid w:val="00817307"/>
    <w:rsid w:val="00817EAC"/>
    <w:rsid w:val="0082001D"/>
    <w:rsid w:val="008205A6"/>
    <w:rsid w:val="008213AD"/>
    <w:rsid w:val="00822238"/>
    <w:rsid w:val="008227F2"/>
    <w:rsid w:val="00822CBD"/>
    <w:rsid w:val="00823EAB"/>
    <w:rsid w:val="008241E5"/>
    <w:rsid w:val="008250C9"/>
    <w:rsid w:val="00825D89"/>
    <w:rsid w:val="00826912"/>
    <w:rsid w:val="00826C5D"/>
    <w:rsid w:val="00830DCB"/>
    <w:rsid w:val="00830E36"/>
    <w:rsid w:val="008316AC"/>
    <w:rsid w:val="008319C2"/>
    <w:rsid w:val="00831E27"/>
    <w:rsid w:val="00831E2A"/>
    <w:rsid w:val="008328CD"/>
    <w:rsid w:val="0083360F"/>
    <w:rsid w:val="00833CD0"/>
    <w:rsid w:val="00834299"/>
    <w:rsid w:val="00834DAA"/>
    <w:rsid w:val="00835860"/>
    <w:rsid w:val="00836B1F"/>
    <w:rsid w:val="00837543"/>
    <w:rsid w:val="00837F18"/>
    <w:rsid w:val="00840796"/>
    <w:rsid w:val="00840BA5"/>
    <w:rsid w:val="00840BBA"/>
    <w:rsid w:val="00841BAB"/>
    <w:rsid w:val="0084220B"/>
    <w:rsid w:val="008428AF"/>
    <w:rsid w:val="00842995"/>
    <w:rsid w:val="00843060"/>
    <w:rsid w:val="008450EA"/>
    <w:rsid w:val="00846480"/>
    <w:rsid w:val="00847118"/>
    <w:rsid w:val="00847AB6"/>
    <w:rsid w:val="00850C87"/>
    <w:rsid w:val="00850F98"/>
    <w:rsid w:val="0085164E"/>
    <w:rsid w:val="008522FE"/>
    <w:rsid w:val="0085270A"/>
    <w:rsid w:val="00852BE5"/>
    <w:rsid w:val="0085304D"/>
    <w:rsid w:val="0085352D"/>
    <w:rsid w:val="00853C9A"/>
    <w:rsid w:val="00854230"/>
    <w:rsid w:val="00854713"/>
    <w:rsid w:val="00854BB5"/>
    <w:rsid w:val="008551E2"/>
    <w:rsid w:val="0085527E"/>
    <w:rsid w:val="0085543D"/>
    <w:rsid w:val="00855638"/>
    <w:rsid w:val="008578BE"/>
    <w:rsid w:val="00860CF6"/>
    <w:rsid w:val="00861419"/>
    <w:rsid w:val="008618A5"/>
    <w:rsid w:val="00861FDA"/>
    <w:rsid w:val="008620F3"/>
    <w:rsid w:val="00862938"/>
    <w:rsid w:val="00863873"/>
    <w:rsid w:val="00865D0E"/>
    <w:rsid w:val="00865EB8"/>
    <w:rsid w:val="008668D2"/>
    <w:rsid w:val="00867196"/>
    <w:rsid w:val="00867641"/>
    <w:rsid w:val="00867BE3"/>
    <w:rsid w:val="00867D24"/>
    <w:rsid w:val="008727FF"/>
    <w:rsid w:val="00873322"/>
    <w:rsid w:val="00875466"/>
    <w:rsid w:val="00875937"/>
    <w:rsid w:val="008761D6"/>
    <w:rsid w:val="0087748E"/>
    <w:rsid w:val="00877FA1"/>
    <w:rsid w:val="00880131"/>
    <w:rsid w:val="00880583"/>
    <w:rsid w:val="0088286D"/>
    <w:rsid w:val="00882AF9"/>
    <w:rsid w:val="00882CF4"/>
    <w:rsid w:val="00882FAC"/>
    <w:rsid w:val="00882FEC"/>
    <w:rsid w:val="00884D68"/>
    <w:rsid w:val="00885BEF"/>
    <w:rsid w:val="00886C80"/>
    <w:rsid w:val="00886D7B"/>
    <w:rsid w:val="008874A0"/>
    <w:rsid w:val="00887744"/>
    <w:rsid w:val="0089030D"/>
    <w:rsid w:val="00890C18"/>
    <w:rsid w:val="00891E9D"/>
    <w:rsid w:val="008932EB"/>
    <w:rsid w:val="00893E0C"/>
    <w:rsid w:val="00894A92"/>
    <w:rsid w:val="00894F80"/>
    <w:rsid w:val="0089699D"/>
    <w:rsid w:val="008969D6"/>
    <w:rsid w:val="00896E22"/>
    <w:rsid w:val="00896E64"/>
    <w:rsid w:val="00897CC3"/>
    <w:rsid w:val="00897ED3"/>
    <w:rsid w:val="008A0690"/>
    <w:rsid w:val="008A06CB"/>
    <w:rsid w:val="008A0908"/>
    <w:rsid w:val="008A0FA3"/>
    <w:rsid w:val="008A1982"/>
    <w:rsid w:val="008A24DA"/>
    <w:rsid w:val="008A300A"/>
    <w:rsid w:val="008A4380"/>
    <w:rsid w:val="008A67E6"/>
    <w:rsid w:val="008A69B1"/>
    <w:rsid w:val="008A6B89"/>
    <w:rsid w:val="008A71C3"/>
    <w:rsid w:val="008A732D"/>
    <w:rsid w:val="008B14F4"/>
    <w:rsid w:val="008B1674"/>
    <w:rsid w:val="008B251B"/>
    <w:rsid w:val="008B3B9D"/>
    <w:rsid w:val="008B3BB9"/>
    <w:rsid w:val="008B3BEA"/>
    <w:rsid w:val="008B440F"/>
    <w:rsid w:val="008B51A0"/>
    <w:rsid w:val="008B5C2C"/>
    <w:rsid w:val="008B5CED"/>
    <w:rsid w:val="008B6489"/>
    <w:rsid w:val="008B6B3A"/>
    <w:rsid w:val="008B6C92"/>
    <w:rsid w:val="008B6DE0"/>
    <w:rsid w:val="008B72DA"/>
    <w:rsid w:val="008C1C1B"/>
    <w:rsid w:val="008C21E6"/>
    <w:rsid w:val="008C241A"/>
    <w:rsid w:val="008C2836"/>
    <w:rsid w:val="008C2A94"/>
    <w:rsid w:val="008C2F32"/>
    <w:rsid w:val="008C3E2E"/>
    <w:rsid w:val="008C4035"/>
    <w:rsid w:val="008C49C7"/>
    <w:rsid w:val="008C4A96"/>
    <w:rsid w:val="008C4E34"/>
    <w:rsid w:val="008C604A"/>
    <w:rsid w:val="008C6C58"/>
    <w:rsid w:val="008C6FE3"/>
    <w:rsid w:val="008C719C"/>
    <w:rsid w:val="008C7DDC"/>
    <w:rsid w:val="008D002C"/>
    <w:rsid w:val="008D07C4"/>
    <w:rsid w:val="008D0A64"/>
    <w:rsid w:val="008D0C11"/>
    <w:rsid w:val="008D165C"/>
    <w:rsid w:val="008D4092"/>
    <w:rsid w:val="008D4D93"/>
    <w:rsid w:val="008D6094"/>
    <w:rsid w:val="008D6BB7"/>
    <w:rsid w:val="008D71F0"/>
    <w:rsid w:val="008D7BA7"/>
    <w:rsid w:val="008E0940"/>
    <w:rsid w:val="008E2165"/>
    <w:rsid w:val="008E2C3B"/>
    <w:rsid w:val="008E3479"/>
    <w:rsid w:val="008E4FE8"/>
    <w:rsid w:val="008E5548"/>
    <w:rsid w:val="008E59E3"/>
    <w:rsid w:val="008E6200"/>
    <w:rsid w:val="008E68DB"/>
    <w:rsid w:val="008E74BC"/>
    <w:rsid w:val="008E7A6C"/>
    <w:rsid w:val="008F0545"/>
    <w:rsid w:val="008F1968"/>
    <w:rsid w:val="008F1E1C"/>
    <w:rsid w:val="008F1E93"/>
    <w:rsid w:val="008F23A4"/>
    <w:rsid w:val="008F3CB6"/>
    <w:rsid w:val="008F42FF"/>
    <w:rsid w:val="008F52EA"/>
    <w:rsid w:val="008F6102"/>
    <w:rsid w:val="008F71AC"/>
    <w:rsid w:val="009010C0"/>
    <w:rsid w:val="00902DFC"/>
    <w:rsid w:val="00902F46"/>
    <w:rsid w:val="00902F54"/>
    <w:rsid w:val="00902F9B"/>
    <w:rsid w:val="0090395F"/>
    <w:rsid w:val="00903E02"/>
    <w:rsid w:val="00904B1D"/>
    <w:rsid w:val="009056D5"/>
    <w:rsid w:val="00905D3A"/>
    <w:rsid w:val="009060B6"/>
    <w:rsid w:val="00906232"/>
    <w:rsid w:val="00906683"/>
    <w:rsid w:val="009068C2"/>
    <w:rsid w:val="00907751"/>
    <w:rsid w:val="00907AA7"/>
    <w:rsid w:val="00907F48"/>
    <w:rsid w:val="009102A5"/>
    <w:rsid w:val="00910682"/>
    <w:rsid w:val="00910CCE"/>
    <w:rsid w:val="00910F39"/>
    <w:rsid w:val="009111B8"/>
    <w:rsid w:val="009124E3"/>
    <w:rsid w:val="00913738"/>
    <w:rsid w:val="00913879"/>
    <w:rsid w:val="00913C58"/>
    <w:rsid w:val="00914F03"/>
    <w:rsid w:val="00915474"/>
    <w:rsid w:val="0091605A"/>
    <w:rsid w:val="00917481"/>
    <w:rsid w:val="00921380"/>
    <w:rsid w:val="00921DD7"/>
    <w:rsid w:val="00921E12"/>
    <w:rsid w:val="00924784"/>
    <w:rsid w:val="00924FB8"/>
    <w:rsid w:val="00925474"/>
    <w:rsid w:val="00926BC9"/>
    <w:rsid w:val="00927262"/>
    <w:rsid w:val="00927BAD"/>
    <w:rsid w:val="009308A4"/>
    <w:rsid w:val="00930FF3"/>
    <w:rsid w:val="009312C3"/>
    <w:rsid w:val="009319B6"/>
    <w:rsid w:val="009325AB"/>
    <w:rsid w:val="00933393"/>
    <w:rsid w:val="00933466"/>
    <w:rsid w:val="00933C91"/>
    <w:rsid w:val="00933ED6"/>
    <w:rsid w:val="00934151"/>
    <w:rsid w:val="00935F5B"/>
    <w:rsid w:val="00940207"/>
    <w:rsid w:val="00940723"/>
    <w:rsid w:val="00940806"/>
    <w:rsid w:val="00940B04"/>
    <w:rsid w:val="0094140B"/>
    <w:rsid w:val="00941763"/>
    <w:rsid w:val="00941BE8"/>
    <w:rsid w:val="00942247"/>
    <w:rsid w:val="00943BA6"/>
    <w:rsid w:val="00943C34"/>
    <w:rsid w:val="00944344"/>
    <w:rsid w:val="0094510C"/>
    <w:rsid w:val="009464E7"/>
    <w:rsid w:val="009479D1"/>
    <w:rsid w:val="00947D59"/>
    <w:rsid w:val="00947EDA"/>
    <w:rsid w:val="009519CF"/>
    <w:rsid w:val="00952B99"/>
    <w:rsid w:val="00952FEC"/>
    <w:rsid w:val="00953E7C"/>
    <w:rsid w:val="00955018"/>
    <w:rsid w:val="0095550B"/>
    <w:rsid w:val="00955F1A"/>
    <w:rsid w:val="0095603B"/>
    <w:rsid w:val="00956221"/>
    <w:rsid w:val="00956A72"/>
    <w:rsid w:val="009574A2"/>
    <w:rsid w:val="009578E7"/>
    <w:rsid w:val="009603BE"/>
    <w:rsid w:val="00960574"/>
    <w:rsid w:val="009605AD"/>
    <w:rsid w:val="00964BB1"/>
    <w:rsid w:val="00965069"/>
    <w:rsid w:val="009651E0"/>
    <w:rsid w:val="00965214"/>
    <w:rsid w:val="009652DD"/>
    <w:rsid w:val="009668EF"/>
    <w:rsid w:val="0096715C"/>
    <w:rsid w:val="009705B7"/>
    <w:rsid w:val="00970CBE"/>
    <w:rsid w:val="009719A5"/>
    <w:rsid w:val="00971AFA"/>
    <w:rsid w:val="00972843"/>
    <w:rsid w:val="00973AA2"/>
    <w:rsid w:val="009746BE"/>
    <w:rsid w:val="0097479E"/>
    <w:rsid w:val="00975884"/>
    <w:rsid w:val="00976570"/>
    <w:rsid w:val="00977D17"/>
    <w:rsid w:val="00980DBC"/>
    <w:rsid w:val="00980FF4"/>
    <w:rsid w:val="00981A40"/>
    <w:rsid w:val="00981C56"/>
    <w:rsid w:val="00982144"/>
    <w:rsid w:val="00982220"/>
    <w:rsid w:val="009832C2"/>
    <w:rsid w:val="00983896"/>
    <w:rsid w:val="00984524"/>
    <w:rsid w:val="009846C9"/>
    <w:rsid w:val="00985659"/>
    <w:rsid w:val="009857AB"/>
    <w:rsid w:val="00986213"/>
    <w:rsid w:val="0098666A"/>
    <w:rsid w:val="0098693C"/>
    <w:rsid w:val="00987D58"/>
    <w:rsid w:val="00990D71"/>
    <w:rsid w:val="00991052"/>
    <w:rsid w:val="00991478"/>
    <w:rsid w:val="009915D6"/>
    <w:rsid w:val="00992387"/>
    <w:rsid w:val="00994D0F"/>
    <w:rsid w:val="00995731"/>
    <w:rsid w:val="00996657"/>
    <w:rsid w:val="00996B89"/>
    <w:rsid w:val="00997069"/>
    <w:rsid w:val="0099762F"/>
    <w:rsid w:val="009A03FF"/>
    <w:rsid w:val="009A1CDF"/>
    <w:rsid w:val="009A2BA1"/>
    <w:rsid w:val="009A3E4F"/>
    <w:rsid w:val="009A65DC"/>
    <w:rsid w:val="009A6702"/>
    <w:rsid w:val="009A6B8F"/>
    <w:rsid w:val="009A6EBD"/>
    <w:rsid w:val="009A7087"/>
    <w:rsid w:val="009A77EC"/>
    <w:rsid w:val="009A7A16"/>
    <w:rsid w:val="009A7DD6"/>
    <w:rsid w:val="009A7F3B"/>
    <w:rsid w:val="009A7F62"/>
    <w:rsid w:val="009B0268"/>
    <w:rsid w:val="009B1315"/>
    <w:rsid w:val="009B140E"/>
    <w:rsid w:val="009B1F9C"/>
    <w:rsid w:val="009B2136"/>
    <w:rsid w:val="009B51BC"/>
    <w:rsid w:val="009B6A0E"/>
    <w:rsid w:val="009B6CE2"/>
    <w:rsid w:val="009B701E"/>
    <w:rsid w:val="009B78E7"/>
    <w:rsid w:val="009B7AC2"/>
    <w:rsid w:val="009C185A"/>
    <w:rsid w:val="009C239E"/>
    <w:rsid w:val="009C2D59"/>
    <w:rsid w:val="009C374E"/>
    <w:rsid w:val="009C3C7B"/>
    <w:rsid w:val="009C47EC"/>
    <w:rsid w:val="009C4AD9"/>
    <w:rsid w:val="009C4C2F"/>
    <w:rsid w:val="009C5022"/>
    <w:rsid w:val="009C5220"/>
    <w:rsid w:val="009C528A"/>
    <w:rsid w:val="009C5548"/>
    <w:rsid w:val="009C5DF4"/>
    <w:rsid w:val="009C684D"/>
    <w:rsid w:val="009C73D3"/>
    <w:rsid w:val="009C759D"/>
    <w:rsid w:val="009C7CAF"/>
    <w:rsid w:val="009D0E3C"/>
    <w:rsid w:val="009D15A4"/>
    <w:rsid w:val="009D3496"/>
    <w:rsid w:val="009D374E"/>
    <w:rsid w:val="009D3CE3"/>
    <w:rsid w:val="009D3DAA"/>
    <w:rsid w:val="009D3FD8"/>
    <w:rsid w:val="009D52DF"/>
    <w:rsid w:val="009D6021"/>
    <w:rsid w:val="009D60CC"/>
    <w:rsid w:val="009D617C"/>
    <w:rsid w:val="009D7785"/>
    <w:rsid w:val="009E04B8"/>
    <w:rsid w:val="009E0DAF"/>
    <w:rsid w:val="009E1367"/>
    <w:rsid w:val="009E1437"/>
    <w:rsid w:val="009E224C"/>
    <w:rsid w:val="009E25BB"/>
    <w:rsid w:val="009E2900"/>
    <w:rsid w:val="009E2BCD"/>
    <w:rsid w:val="009E3725"/>
    <w:rsid w:val="009E428A"/>
    <w:rsid w:val="009E68D7"/>
    <w:rsid w:val="009E6D5D"/>
    <w:rsid w:val="009E77A4"/>
    <w:rsid w:val="009E7FD8"/>
    <w:rsid w:val="009F09C3"/>
    <w:rsid w:val="009F1B64"/>
    <w:rsid w:val="009F284C"/>
    <w:rsid w:val="009F2DE1"/>
    <w:rsid w:val="009F33BB"/>
    <w:rsid w:val="009F3E2D"/>
    <w:rsid w:val="009F406E"/>
    <w:rsid w:val="009F45D4"/>
    <w:rsid w:val="009F4692"/>
    <w:rsid w:val="009F533A"/>
    <w:rsid w:val="009F5533"/>
    <w:rsid w:val="009F5FAE"/>
    <w:rsid w:val="009F635E"/>
    <w:rsid w:val="009F6432"/>
    <w:rsid w:val="009F68CD"/>
    <w:rsid w:val="009F7190"/>
    <w:rsid w:val="00A01718"/>
    <w:rsid w:val="00A02C06"/>
    <w:rsid w:val="00A03AB0"/>
    <w:rsid w:val="00A043D5"/>
    <w:rsid w:val="00A0578A"/>
    <w:rsid w:val="00A05983"/>
    <w:rsid w:val="00A0606E"/>
    <w:rsid w:val="00A060BD"/>
    <w:rsid w:val="00A0693E"/>
    <w:rsid w:val="00A06AC8"/>
    <w:rsid w:val="00A06E62"/>
    <w:rsid w:val="00A07093"/>
    <w:rsid w:val="00A07595"/>
    <w:rsid w:val="00A079DC"/>
    <w:rsid w:val="00A10661"/>
    <w:rsid w:val="00A117E2"/>
    <w:rsid w:val="00A1227C"/>
    <w:rsid w:val="00A12395"/>
    <w:rsid w:val="00A12573"/>
    <w:rsid w:val="00A13465"/>
    <w:rsid w:val="00A139E8"/>
    <w:rsid w:val="00A141B3"/>
    <w:rsid w:val="00A157F1"/>
    <w:rsid w:val="00A15B46"/>
    <w:rsid w:val="00A160E7"/>
    <w:rsid w:val="00A1638F"/>
    <w:rsid w:val="00A169C1"/>
    <w:rsid w:val="00A16ED7"/>
    <w:rsid w:val="00A21C97"/>
    <w:rsid w:val="00A2298F"/>
    <w:rsid w:val="00A22A3F"/>
    <w:rsid w:val="00A22C38"/>
    <w:rsid w:val="00A23712"/>
    <w:rsid w:val="00A24544"/>
    <w:rsid w:val="00A24931"/>
    <w:rsid w:val="00A25273"/>
    <w:rsid w:val="00A25360"/>
    <w:rsid w:val="00A25524"/>
    <w:rsid w:val="00A25AC7"/>
    <w:rsid w:val="00A25DC9"/>
    <w:rsid w:val="00A26738"/>
    <w:rsid w:val="00A2713F"/>
    <w:rsid w:val="00A27B1B"/>
    <w:rsid w:val="00A27FE5"/>
    <w:rsid w:val="00A301AD"/>
    <w:rsid w:val="00A31006"/>
    <w:rsid w:val="00A31D72"/>
    <w:rsid w:val="00A32443"/>
    <w:rsid w:val="00A32941"/>
    <w:rsid w:val="00A33639"/>
    <w:rsid w:val="00A33721"/>
    <w:rsid w:val="00A349FA"/>
    <w:rsid w:val="00A34D45"/>
    <w:rsid w:val="00A35319"/>
    <w:rsid w:val="00A35593"/>
    <w:rsid w:val="00A3563F"/>
    <w:rsid w:val="00A362AB"/>
    <w:rsid w:val="00A3697A"/>
    <w:rsid w:val="00A3786F"/>
    <w:rsid w:val="00A37EC5"/>
    <w:rsid w:val="00A37ECA"/>
    <w:rsid w:val="00A405EA"/>
    <w:rsid w:val="00A40770"/>
    <w:rsid w:val="00A41658"/>
    <w:rsid w:val="00A43820"/>
    <w:rsid w:val="00A4423F"/>
    <w:rsid w:val="00A44428"/>
    <w:rsid w:val="00A452D5"/>
    <w:rsid w:val="00A4531E"/>
    <w:rsid w:val="00A45BE7"/>
    <w:rsid w:val="00A45F3F"/>
    <w:rsid w:val="00A47479"/>
    <w:rsid w:val="00A50127"/>
    <w:rsid w:val="00A50976"/>
    <w:rsid w:val="00A50DB0"/>
    <w:rsid w:val="00A51512"/>
    <w:rsid w:val="00A515A4"/>
    <w:rsid w:val="00A515BB"/>
    <w:rsid w:val="00A526CF"/>
    <w:rsid w:val="00A52766"/>
    <w:rsid w:val="00A529C4"/>
    <w:rsid w:val="00A534A1"/>
    <w:rsid w:val="00A53DB1"/>
    <w:rsid w:val="00A55016"/>
    <w:rsid w:val="00A551CB"/>
    <w:rsid w:val="00A553CE"/>
    <w:rsid w:val="00A55557"/>
    <w:rsid w:val="00A55B2E"/>
    <w:rsid w:val="00A56268"/>
    <w:rsid w:val="00A57A13"/>
    <w:rsid w:val="00A60797"/>
    <w:rsid w:val="00A60CFD"/>
    <w:rsid w:val="00A61171"/>
    <w:rsid w:val="00A621E5"/>
    <w:rsid w:val="00A624CA"/>
    <w:rsid w:val="00A6354E"/>
    <w:rsid w:val="00A6444E"/>
    <w:rsid w:val="00A65916"/>
    <w:rsid w:val="00A65F4B"/>
    <w:rsid w:val="00A66315"/>
    <w:rsid w:val="00A6728A"/>
    <w:rsid w:val="00A677C8"/>
    <w:rsid w:val="00A705E9"/>
    <w:rsid w:val="00A70D03"/>
    <w:rsid w:val="00A71770"/>
    <w:rsid w:val="00A718D6"/>
    <w:rsid w:val="00A71E6B"/>
    <w:rsid w:val="00A71F9C"/>
    <w:rsid w:val="00A72582"/>
    <w:rsid w:val="00A74BFD"/>
    <w:rsid w:val="00A7503A"/>
    <w:rsid w:val="00A76547"/>
    <w:rsid w:val="00A7689F"/>
    <w:rsid w:val="00A8059D"/>
    <w:rsid w:val="00A80889"/>
    <w:rsid w:val="00A80D71"/>
    <w:rsid w:val="00A825A7"/>
    <w:rsid w:val="00A82804"/>
    <w:rsid w:val="00A828B5"/>
    <w:rsid w:val="00A82C06"/>
    <w:rsid w:val="00A82CEC"/>
    <w:rsid w:val="00A82D39"/>
    <w:rsid w:val="00A84F77"/>
    <w:rsid w:val="00A86874"/>
    <w:rsid w:val="00A86DA1"/>
    <w:rsid w:val="00A86DB9"/>
    <w:rsid w:val="00A879AD"/>
    <w:rsid w:val="00A90FB2"/>
    <w:rsid w:val="00A91BA5"/>
    <w:rsid w:val="00A91D0A"/>
    <w:rsid w:val="00A9253B"/>
    <w:rsid w:val="00A926CD"/>
    <w:rsid w:val="00A935D9"/>
    <w:rsid w:val="00A94503"/>
    <w:rsid w:val="00A9508D"/>
    <w:rsid w:val="00A95DF7"/>
    <w:rsid w:val="00A973E4"/>
    <w:rsid w:val="00A97F60"/>
    <w:rsid w:val="00AA11EF"/>
    <w:rsid w:val="00AA19C0"/>
    <w:rsid w:val="00AA24A0"/>
    <w:rsid w:val="00AA2930"/>
    <w:rsid w:val="00AA295A"/>
    <w:rsid w:val="00AA509A"/>
    <w:rsid w:val="00AA5A8C"/>
    <w:rsid w:val="00AA6816"/>
    <w:rsid w:val="00AA6AE0"/>
    <w:rsid w:val="00AA6E79"/>
    <w:rsid w:val="00AA7711"/>
    <w:rsid w:val="00AA798B"/>
    <w:rsid w:val="00AA7DF6"/>
    <w:rsid w:val="00AB07B3"/>
    <w:rsid w:val="00AB0805"/>
    <w:rsid w:val="00AB0E16"/>
    <w:rsid w:val="00AB12E1"/>
    <w:rsid w:val="00AB245B"/>
    <w:rsid w:val="00AB27BD"/>
    <w:rsid w:val="00AB49BD"/>
    <w:rsid w:val="00AB4D7F"/>
    <w:rsid w:val="00AB502E"/>
    <w:rsid w:val="00AB5965"/>
    <w:rsid w:val="00AB6791"/>
    <w:rsid w:val="00AB6FCE"/>
    <w:rsid w:val="00AB75AA"/>
    <w:rsid w:val="00AB7D7C"/>
    <w:rsid w:val="00AC0A56"/>
    <w:rsid w:val="00AC0B36"/>
    <w:rsid w:val="00AC0E03"/>
    <w:rsid w:val="00AC1A06"/>
    <w:rsid w:val="00AC1C28"/>
    <w:rsid w:val="00AC2BEC"/>
    <w:rsid w:val="00AC3F49"/>
    <w:rsid w:val="00AC527B"/>
    <w:rsid w:val="00AC54B6"/>
    <w:rsid w:val="00AC54E9"/>
    <w:rsid w:val="00AC60F8"/>
    <w:rsid w:val="00AC63E1"/>
    <w:rsid w:val="00AC7A53"/>
    <w:rsid w:val="00AD05E5"/>
    <w:rsid w:val="00AD08F9"/>
    <w:rsid w:val="00AD136E"/>
    <w:rsid w:val="00AD1C2F"/>
    <w:rsid w:val="00AD33C7"/>
    <w:rsid w:val="00AD49E7"/>
    <w:rsid w:val="00AD63CF"/>
    <w:rsid w:val="00AD65E7"/>
    <w:rsid w:val="00AD71DC"/>
    <w:rsid w:val="00AE0523"/>
    <w:rsid w:val="00AE053F"/>
    <w:rsid w:val="00AE08EB"/>
    <w:rsid w:val="00AE0963"/>
    <w:rsid w:val="00AE1DDA"/>
    <w:rsid w:val="00AE2D21"/>
    <w:rsid w:val="00AE2DFE"/>
    <w:rsid w:val="00AE4005"/>
    <w:rsid w:val="00AE4385"/>
    <w:rsid w:val="00AE4529"/>
    <w:rsid w:val="00AE4DAA"/>
    <w:rsid w:val="00AE53C7"/>
    <w:rsid w:val="00AE5FC2"/>
    <w:rsid w:val="00AE6587"/>
    <w:rsid w:val="00AE6C16"/>
    <w:rsid w:val="00AE7131"/>
    <w:rsid w:val="00AE7C32"/>
    <w:rsid w:val="00AF035C"/>
    <w:rsid w:val="00AF1584"/>
    <w:rsid w:val="00AF1DFB"/>
    <w:rsid w:val="00AF34AF"/>
    <w:rsid w:val="00AF35C2"/>
    <w:rsid w:val="00AF4CA7"/>
    <w:rsid w:val="00AF5356"/>
    <w:rsid w:val="00AF62EF"/>
    <w:rsid w:val="00AF6A3B"/>
    <w:rsid w:val="00AF6B56"/>
    <w:rsid w:val="00AF6F5C"/>
    <w:rsid w:val="00AF753A"/>
    <w:rsid w:val="00B001EB"/>
    <w:rsid w:val="00B013F3"/>
    <w:rsid w:val="00B01523"/>
    <w:rsid w:val="00B03712"/>
    <w:rsid w:val="00B0385F"/>
    <w:rsid w:val="00B049E9"/>
    <w:rsid w:val="00B04C34"/>
    <w:rsid w:val="00B06942"/>
    <w:rsid w:val="00B07774"/>
    <w:rsid w:val="00B07D81"/>
    <w:rsid w:val="00B1028A"/>
    <w:rsid w:val="00B11288"/>
    <w:rsid w:val="00B112E4"/>
    <w:rsid w:val="00B11513"/>
    <w:rsid w:val="00B11F5E"/>
    <w:rsid w:val="00B12044"/>
    <w:rsid w:val="00B12DCF"/>
    <w:rsid w:val="00B13EBC"/>
    <w:rsid w:val="00B1614E"/>
    <w:rsid w:val="00B161A7"/>
    <w:rsid w:val="00B16205"/>
    <w:rsid w:val="00B16278"/>
    <w:rsid w:val="00B16799"/>
    <w:rsid w:val="00B16FC2"/>
    <w:rsid w:val="00B1760A"/>
    <w:rsid w:val="00B20EA2"/>
    <w:rsid w:val="00B217BF"/>
    <w:rsid w:val="00B239C7"/>
    <w:rsid w:val="00B23FE7"/>
    <w:rsid w:val="00B2451F"/>
    <w:rsid w:val="00B24A68"/>
    <w:rsid w:val="00B25559"/>
    <w:rsid w:val="00B2564D"/>
    <w:rsid w:val="00B259DD"/>
    <w:rsid w:val="00B26A06"/>
    <w:rsid w:val="00B26A52"/>
    <w:rsid w:val="00B27B61"/>
    <w:rsid w:val="00B300E6"/>
    <w:rsid w:val="00B3069B"/>
    <w:rsid w:val="00B316A8"/>
    <w:rsid w:val="00B31AEF"/>
    <w:rsid w:val="00B33091"/>
    <w:rsid w:val="00B33870"/>
    <w:rsid w:val="00B33E4A"/>
    <w:rsid w:val="00B3449C"/>
    <w:rsid w:val="00B34D4B"/>
    <w:rsid w:val="00B34E0C"/>
    <w:rsid w:val="00B34F58"/>
    <w:rsid w:val="00B3520C"/>
    <w:rsid w:val="00B35456"/>
    <w:rsid w:val="00B3571F"/>
    <w:rsid w:val="00B35B3D"/>
    <w:rsid w:val="00B3608D"/>
    <w:rsid w:val="00B418EB"/>
    <w:rsid w:val="00B41BDF"/>
    <w:rsid w:val="00B42C4C"/>
    <w:rsid w:val="00B43B3C"/>
    <w:rsid w:val="00B43BDF"/>
    <w:rsid w:val="00B44668"/>
    <w:rsid w:val="00B4510A"/>
    <w:rsid w:val="00B453DE"/>
    <w:rsid w:val="00B457C1"/>
    <w:rsid w:val="00B45ABF"/>
    <w:rsid w:val="00B45E72"/>
    <w:rsid w:val="00B46B6F"/>
    <w:rsid w:val="00B47C04"/>
    <w:rsid w:val="00B51585"/>
    <w:rsid w:val="00B515E1"/>
    <w:rsid w:val="00B52662"/>
    <w:rsid w:val="00B52A77"/>
    <w:rsid w:val="00B533E2"/>
    <w:rsid w:val="00B5371C"/>
    <w:rsid w:val="00B54210"/>
    <w:rsid w:val="00B55258"/>
    <w:rsid w:val="00B56143"/>
    <w:rsid w:val="00B56318"/>
    <w:rsid w:val="00B56372"/>
    <w:rsid w:val="00B6027B"/>
    <w:rsid w:val="00B6053D"/>
    <w:rsid w:val="00B60E7C"/>
    <w:rsid w:val="00B645E4"/>
    <w:rsid w:val="00B64D3D"/>
    <w:rsid w:val="00B66A0C"/>
    <w:rsid w:val="00B66AE4"/>
    <w:rsid w:val="00B67D33"/>
    <w:rsid w:val="00B67EDA"/>
    <w:rsid w:val="00B700DE"/>
    <w:rsid w:val="00B707FB"/>
    <w:rsid w:val="00B70EA7"/>
    <w:rsid w:val="00B7204F"/>
    <w:rsid w:val="00B722B4"/>
    <w:rsid w:val="00B72416"/>
    <w:rsid w:val="00B7241E"/>
    <w:rsid w:val="00B73677"/>
    <w:rsid w:val="00B736C5"/>
    <w:rsid w:val="00B74FBE"/>
    <w:rsid w:val="00B75333"/>
    <w:rsid w:val="00B76123"/>
    <w:rsid w:val="00B761CE"/>
    <w:rsid w:val="00B76CEB"/>
    <w:rsid w:val="00B7709F"/>
    <w:rsid w:val="00B775E6"/>
    <w:rsid w:val="00B77779"/>
    <w:rsid w:val="00B77D33"/>
    <w:rsid w:val="00B77FD2"/>
    <w:rsid w:val="00B8112E"/>
    <w:rsid w:val="00B82286"/>
    <w:rsid w:val="00B82778"/>
    <w:rsid w:val="00B828E7"/>
    <w:rsid w:val="00B8458B"/>
    <w:rsid w:val="00B84FC8"/>
    <w:rsid w:val="00B850BC"/>
    <w:rsid w:val="00B85D13"/>
    <w:rsid w:val="00B85E43"/>
    <w:rsid w:val="00B86B96"/>
    <w:rsid w:val="00B86DF7"/>
    <w:rsid w:val="00B87AB0"/>
    <w:rsid w:val="00B911C0"/>
    <w:rsid w:val="00B93F4A"/>
    <w:rsid w:val="00B94B71"/>
    <w:rsid w:val="00B94ED2"/>
    <w:rsid w:val="00B95248"/>
    <w:rsid w:val="00B95C2A"/>
    <w:rsid w:val="00B95EB5"/>
    <w:rsid w:val="00B9624B"/>
    <w:rsid w:val="00B96C3E"/>
    <w:rsid w:val="00B97097"/>
    <w:rsid w:val="00BA060C"/>
    <w:rsid w:val="00BA1A71"/>
    <w:rsid w:val="00BA1B36"/>
    <w:rsid w:val="00BA263B"/>
    <w:rsid w:val="00BA39B0"/>
    <w:rsid w:val="00BA4F92"/>
    <w:rsid w:val="00BA5DC6"/>
    <w:rsid w:val="00BA5F72"/>
    <w:rsid w:val="00BA6254"/>
    <w:rsid w:val="00BA62EB"/>
    <w:rsid w:val="00BA670C"/>
    <w:rsid w:val="00BA6F59"/>
    <w:rsid w:val="00BA7B79"/>
    <w:rsid w:val="00BB01A9"/>
    <w:rsid w:val="00BB1244"/>
    <w:rsid w:val="00BB13D7"/>
    <w:rsid w:val="00BB326C"/>
    <w:rsid w:val="00BB37EE"/>
    <w:rsid w:val="00BB4370"/>
    <w:rsid w:val="00BB50E4"/>
    <w:rsid w:val="00BB54FC"/>
    <w:rsid w:val="00BB5665"/>
    <w:rsid w:val="00BB6F8D"/>
    <w:rsid w:val="00BB71FF"/>
    <w:rsid w:val="00BB7D1B"/>
    <w:rsid w:val="00BC0B5F"/>
    <w:rsid w:val="00BC11C5"/>
    <w:rsid w:val="00BC2271"/>
    <w:rsid w:val="00BC266A"/>
    <w:rsid w:val="00BC3339"/>
    <w:rsid w:val="00BC395C"/>
    <w:rsid w:val="00BC47DF"/>
    <w:rsid w:val="00BC504A"/>
    <w:rsid w:val="00BC50C3"/>
    <w:rsid w:val="00BC5269"/>
    <w:rsid w:val="00BC65A3"/>
    <w:rsid w:val="00BC66E0"/>
    <w:rsid w:val="00BC6CAD"/>
    <w:rsid w:val="00BC6F14"/>
    <w:rsid w:val="00BD0403"/>
    <w:rsid w:val="00BD0E4A"/>
    <w:rsid w:val="00BD11DD"/>
    <w:rsid w:val="00BD1407"/>
    <w:rsid w:val="00BD2AB8"/>
    <w:rsid w:val="00BD2E7B"/>
    <w:rsid w:val="00BD5A31"/>
    <w:rsid w:val="00BD648D"/>
    <w:rsid w:val="00BD6BCE"/>
    <w:rsid w:val="00BD6DDD"/>
    <w:rsid w:val="00BD74C3"/>
    <w:rsid w:val="00BD7BC4"/>
    <w:rsid w:val="00BD7E4D"/>
    <w:rsid w:val="00BD7EB5"/>
    <w:rsid w:val="00BE1C8C"/>
    <w:rsid w:val="00BE271B"/>
    <w:rsid w:val="00BE2918"/>
    <w:rsid w:val="00BE2A55"/>
    <w:rsid w:val="00BE337E"/>
    <w:rsid w:val="00BE3647"/>
    <w:rsid w:val="00BE37E5"/>
    <w:rsid w:val="00BE3F52"/>
    <w:rsid w:val="00BE4C83"/>
    <w:rsid w:val="00BE4F3D"/>
    <w:rsid w:val="00BE4F64"/>
    <w:rsid w:val="00BE5DCD"/>
    <w:rsid w:val="00BE5EFD"/>
    <w:rsid w:val="00BE7963"/>
    <w:rsid w:val="00BF0625"/>
    <w:rsid w:val="00BF09B8"/>
    <w:rsid w:val="00BF09D4"/>
    <w:rsid w:val="00BF18D4"/>
    <w:rsid w:val="00BF19F7"/>
    <w:rsid w:val="00BF1AF5"/>
    <w:rsid w:val="00BF208F"/>
    <w:rsid w:val="00BF2529"/>
    <w:rsid w:val="00BF2C82"/>
    <w:rsid w:val="00BF2F99"/>
    <w:rsid w:val="00BF3FDB"/>
    <w:rsid w:val="00BF44A4"/>
    <w:rsid w:val="00BF4B08"/>
    <w:rsid w:val="00BF685B"/>
    <w:rsid w:val="00BF69C9"/>
    <w:rsid w:val="00BF6C6F"/>
    <w:rsid w:val="00BF725D"/>
    <w:rsid w:val="00BF7432"/>
    <w:rsid w:val="00BF7972"/>
    <w:rsid w:val="00BF7BBC"/>
    <w:rsid w:val="00C0043B"/>
    <w:rsid w:val="00C00709"/>
    <w:rsid w:val="00C0070A"/>
    <w:rsid w:val="00C014E7"/>
    <w:rsid w:val="00C0297F"/>
    <w:rsid w:val="00C0415E"/>
    <w:rsid w:val="00C04DE8"/>
    <w:rsid w:val="00C05350"/>
    <w:rsid w:val="00C057E0"/>
    <w:rsid w:val="00C05941"/>
    <w:rsid w:val="00C05C0E"/>
    <w:rsid w:val="00C06714"/>
    <w:rsid w:val="00C068D8"/>
    <w:rsid w:val="00C06C6C"/>
    <w:rsid w:val="00C07640"/>
    <w:rsid w:val="00C07F0F"/>
    <w:rsid w:val="00C12348"/>
    <w:rsid w:val="00C128EC"/>
    <w:rsid w:val="00C1390D"/>
    <w:rsid w:val="00C14058"/>
    <w:rsid w:val="00C14996"/>
    <w:rsid w:val="00C154AC"/>
    <w:rsid w:val="00C17570"/>
    <w:rsid w:val="00C17C18"/>
    <w:rsid w:val="00C20F1F"/>
    <w:rsid w:val="00C21176"/>
    <w:rsid w:val="00C21397"/>
    <w:rsid w:val="00C229EF"/>
    <w:rsid w:val="00C22CDB"/>
    <w:rsid w:val="00C25FE1"/>
    <w:rsid w:val="00C2659F"/>
    <w:rsid w:val="00C266CB"/>
    <w:rsid w:val="00C27C05"/>
    <w:rsid w:val="00C27DE6"/>
    <w:rsid w:val="00C304AD"/>
    <w:rsid w:val="00C31425"/>
    <w:rsid w:val="00C31CCB"/>
    <w:rsid w:val="00C32849"/>
    <w:rsid w:val="00C32AE6"/>
    <w:rsid w:val="00C33406"/>
    <w:rsid w:val="00C337DE"/>
    <w:rsid w:val="00C34471"/>
    <w:rsid w:val="00C34868"/>
    <w:rsid w:val="00C34A75"/>
    <w:rsid w:val="00C36008"/>
    <w:rsid w:val="00C361DF"/>
    <w:rsid w:val="00C36CF0"/>
    <w:rsid w:val="00C4282E"/>
    <w:rsid w:val="00C428D1"/>
    <w:rsid w:val="00C43B73"/>
    <w:rsid w:val="00C441AB"/>
    <w:rsid w:val="00C451AA"/>
    <w:rsid w:val="00C45B1E"/>
    <w:rsid w:val="00C462A0"/>
    <w:rsid w:val="00C4650F"/>
    <w:rsid w:val="00C4651A"/>
    <w:rsid w:val="00C466B0"/>
    <w:rsid w:val="00C46B81"/>
    <w:rsid w:val="00C471FD"/>
    <w:rsid w:val="00C5034D"/>
    <w:rsid w:val="00C503A3"/>
    <w:rsid w:val="00C51441"/>
    <w:rsid w:val="00C520C0"/>
    <w:rsid w:val="00C529E0"/>
    <w:rsid w:val="00C535CE"/>
    <w:rsid w:val="00C5368A"/>
    <w:rsid w:val="00C53F8A"/>
    <w:rsid w:val="00C549F7"/>
    <w:rsid w:val="00C5593E"/>
    <w:rsid w:val="00C55BB6"/>
    <w:rsid w:val="00C564D6"/>
    <w:rsid w:val="00C56AA6"/>
    <w:rsid w:val="00C57854"/>
    <w:rsid w:val="00C60124"/>
    <w:rsid w:val="00C602A6"/>
    <w:rsid w:val="00C6108F"/>
    <w:rsid w:val="00C6180B"/>
    <w:rsid w:val="00C61AE4"/>
    <w:rsid w:val="00C646CA"/>
    <w:rsid w:val="00C6472D"/>
    <w:rsid w:val="00C64CB5"/>
    <w:rsid w:val="00C64E83"/>
    <w:rsid w:val="00C6598C"/>
    <w:rsid w:val="00C65EDC"/>
    <w:rsid w:val="00C660EC"/>
    <w:rsid w:val="00C66544"/>
    <w:rsid w:val="00C67B6D"/>
    <w:rsid w:val="00C70445"/>
    <w:rsid w:val="00C70705"/>
    <w:rsid w:val="00C70825"/>
    <w:rsid w:val="00C70CE4"/>
    <w:rsid w:val="00C717E3"/>
    <w:rsid w:val="00C73110"/>
    <w:rsid w:val="00C74F80"/>
    <w:rsid w:val="00C75C67"/>
    <w:rsid w:val="00C7686D"/>
    <w:rsid w:val="00C76D61"/>
    <w:rsid w:val="00C770A3"/>
    <w:rsid w:val="00C80BEE"/>
    <w:rsid w:val="00C81984"/>
    <w:rsid w:val="00C819D2"/>
    <w:rsid w:val="00C81DD8"/>
    <w:rsid w:val="00C82024"/>
    <w:rsid w:val="00C829D3"/>
    <w:rsid w:val="00C84A65"/>
    <w:rsid w:val="00C84F02"/>
    <w:rsid w:val="00C85636"/>
    <w:rsid w:val="00C8697B"/>
    <w:rsid w:val="00C86AFC"/>
    <w:rsid w:val="00C925F2"/>
    <w:rsid w:val="00C92A34"/>
    <w:rsid w:val="00C935B2"/>
    <w:rsid w:val="00C9392B"/>
    <w:rsid w:val="00C93C4C"/>
    <w:rsid w:val="00C94BB3"/>
    <w:rsid w:val="00C952FE"/>
    <w:rsid w:val="00C95F19"/>
    <w:rsid w:val="00C9643B"/>
    <w:rsid w:val="00C968B7"/>
    <w:rsid w:val="00C96E5D"/>
    <w:rsid w:val="00C96FCD"/>
    <w:rsid w:val="00C9728E"/>
    <w:rsid w:val="00CA1271"/>
    <w:rsid w:val="00CA19D5"/>
    <w:rsid w:val="00CA23CA"/>
    <w:rsid w:val="00CA2480"/>
    <w:rsid w:val="00CA2610"/>
    <w:rsid w:val="00CA3669"/>
    <w:rsid w:val="00CA3CEE"/>
    <w:rsid w:val="00CA3EED"/>
    <w:rsid w:val="00CA4446"/>
    <w:rsid w:val="00CA4B9A"/>
    <w:rsid w:val="00CA633D"/>
    <w:rsid w:val="00CA66CB"/>
    <w:rsid w:val="00CA734D"/>
    <w:rsid w:val="00CA7737"/>
    <w:rsid w:val="00CB0900"/>
    <w:rsid w:val="00CB0A49"/>
    <w:rsid w:val="00CB1CDA"/>
    <w:rsid w:val="00CB1FA9"/>
    <w:rsid w:val="00CB363E"/>
    <w:rsid w:val="00CB39FF"/>
    <w:rsid w:val="00CB3AE5"/>
    <w:rsid w:val="00CB4433"/>
    <w:rsid w:val="00CB4BDC"/>
    <w:rsid w:val="00CB5A12"/>
    <w:rsid w:val="00CB6F36"/>
    <w:rsid w:val="00CC003A"/>
    <w:rsid w:val="00CC03E5"/>
    <w:rsid w:val="00CC05D1"/>
    <w:rsid w:val="00CC2AD8"/>
    <w:rsid w:val="00CC2BEE"/>
    <w:rsid w:val="00CC3E1F"/>
    <w:rsid w:val="00CC4DAD"/>
    <w:rsid w:val="00CC4F51"/>
    <w:rsid w:val="00CC63E4"/>
    <w:rsid w:val="00CC6B0A"/>
    <w:rsid w:val="00CC6D8B"/>
    <w:rsid w:val="00CC7052"/>
    <w:rsid w:val="00CC7110"/>
    <w:rsid w:val="00CD0F34"/>
    <w:rsid w:val="00CD202E"/>
    <w:rsid w:val="00CD2445"/>
    <w:rsid w:val="00CD3229"/>
    <w:rsid w:val="00CD32C6"/>
    <w:rsid w:val="00CD3939"/>
    <w:rsid w:val="00CD4569"/>
    <w:rsid w:val="00CD5D75"/>
    <w:rsid w:val="00CD67DD"/>
    <w:rsid w:val="00CD7CC0"/>
    <w:rsid w:val="00CD7FB1"/>
    <w:rsid w:val="00CE0A92"/>
    <w:rsid w:val="00CE0C61"/>
    <w:rsid w:val="00CE1286"/>
    <w:rsid w:val="00CE1BE0"/>
    <w:rsid w:val="00CE1C89"/>
    <w:rsid w:val="00CE3E43"/>
    <w:rsid w:val="00CE4795"/>
    <w:rsid w:val="00CE47E6"/>
    <w:rsid w:val="00CE4A62"/>
    <w:rsid w:val="00CE6B69"/>
    <w:rsid w:val="00CE6EB6"/>
    <w:rsid w:val="00CE74E8"/>
    <w:rsid w:val="00CF0B64"/>
    <w:rsid w:val="00CF0FDA"/>
    <w:rsid w:val="00CF14E5"/>
    <w:rsid w:val="00CF293A"/>
    <w:rsid w:val="00CF2D1E"/>
    <w:rsid w:val="00CF343D"/>
    <w:rsid w:val="00CF39AE"/>
    <w:rsid w:val="00CF4818"/>
    <w:rsid w:val="00CF4C18"/>
    <w:rsid w:val="00CF4EAA"/>
    <w:rsid w:val="00CF553E"/>
    <w:rsid w:val="00CF570C"/>
    <w:rsid w:val="00CF5F37"/>
    <w:rsid w:val="00CF6835"/>
    <w:rsid w:val="00CF6CE6"/>
    <w:rsid w:val="00CF7893"/>
    <w:rsid w:val="00CF7A39"/>
    <w:rsid w:val="00D00434"/>
    <w:rsid w:val="00D00C12"/>
    <w:rsid w:val="00D01146"/>
    <w:rsid w:val="00D01F05"/>
    <w:rsid w:val="00D02044"/>
    <w:rsid w:val="00D02262"/>
    <w:rsid w:val="00D03304"/>
    <w:rsid w:val="00D03B5C"/>
    <w:rsid w:val="00D04A55"/>
    <w:rsid w:val="00D05AB8"/>
    <w:rsid w:val="00D05E20"/>
    <w:rsid w:val="00D06271"/>
    <w:rsid w:val="00D0689E"/>
    <w:rsid w:val="00D07855"/>
    <w:rsid w:val="00D07E7E"/>
    <w:rsid w:val="00D10316"/>
    <w:rsid w:val="00D1103D"/>
    <w:rsid w:val="00D11AC2"/>
    <w:rsid w:val="00D11E76"/>
    <w:rsid w:val="00D12D54"/>
    <w:rsid w:val="00D1303B"/>
    <w:rsid w:val="00D134A1"/>
    <w:rsid w:val="00D14013"/>
    <w:rsid w:val="00D14755"/>
    <w:rsid w:val="00D151DE"/>
    <w:rsid w:val="00D15633"/>
    <w:rsid w:val="00D156FA"/>
    <w:rsid w:val="00D1659F"/>
    <w:rsid w:val="00D17059"/>
    <w:rsid w:val="00D17674"/>
    <w:rsid w:val="00D17CEC"/>
    <w:rsid w:val="00D20311"/>
    <w:rsid w:val="00D20D4C"/>
    <w:rsid w:val="00D21076"/>
    <w:rsid w:val="00D211A7"/>
    <w:rsid w:val="00D21921"/>
    <w:rsid w:val="00D2209A"/>
    <w:rsid w:val="00D22412"/>
    <w:rsid w:val="00D2324B"/>
    <w:rsid w:val="00D2339C"/>
    <w:rsid w:val="00D2342B"/>
    <w:rsid w:val="00D23E45"/>
    <w:rsid w:val="00D24B35"/>
    <w:rsid w:val="00D24FF5"/>
    <w:rsid w:val="00D271E2"/>
    <w:rsid w:val="00D2751F"/>
    <w:rsid w:val="00D27591"/>
    <w:rsid w:val="00D27CEA"/>
    <w:rsid w:val="00D27D23"/>
    <w:rsid w:val="00D31B7B"/>
    <w:rsid w:val="00D322A6"/>
    <w:rsid w:val="00D33965"/>
    <w:rsid w:val="00D33D65"/>
    <w:rsid w:val="00D35672"/>
    <w:rsid w:val="00D37349"/>
    <w:rsid w:val="00D379C5"/>
    <w:rsid w:val="00D37C45"/>
    <w:rsid w:val="00D4046C"/>
    <w:rsid w:val="00D40F38"/>
    <w:rsid w:val="00D41458"/>
    <w:rsid w:val="00D41EF5"/>
    <w:rsid w:val="00D425AA"/>
    <w:rsid w:val="00D42783"/>
    <w:rsid w:val="00D42AE7"/>
    <w:rsid w:val="00D43146"/>
    <w:rsid w:val="00D44CDC"/>
    <w:rsid w:val="00D460ED"/>
    <w:rsid w:val="00D46CC0"/>
    <w:rsid w:val="00D474A0"/>
    <w:rsid w:val="00D475FC"/>
    <w:rsid w:val="00D50538"/>
    <w:rsid w:val="00D50F34"/>
    <w:rsid w:val="00D51303"/>
    <w:rsid w:val="00D51984"/>
    <w:rsid w:val="00D51AFF"/>
    <w:rsid w:val="00D52BB5"/>
    <w:rsid w:val="00D52DDF"/>
    <w:rsid w:val="00D52E46"/>
    <w:rsid w:val="00D5334A"/>
    <w:rsid w:val="00D53BC9"/>
    <w:rsid w:val="00D54FD0"/>
    <w:rsid w:val="00D55E3B"/>
    <w:rsid w:val="00D5644D"/>
    <w:rsid w:val="00D56560"/>
    <w:rsid w:val="00D56604"/>
    <w:rsid w:val="00D571FD"/>
    <w:rsid w:val="00D5760A"/>
    <w:rsid w:val="00D57D93"/>
    <w:rsid w:val="00D57EED"/>
    <w:rsid w:val="00D63291"/>
    <w:rsid w:val="00D64BBB"/>
    <w:rsid w:val="00D64F5C"/>
    <w:rsid w:val="00D65237"/>
    <w:rsid w:val="00D65712"/>
    <w:rsid w:val="00D65F0A"/>
    <w:rsid w:val="00D6625D"/>
    <w:rsid w:val="00D66ACD"/>
    <w:rsid w:val="00D6700B"/>
    <w:rsid w:val="00D67454"/>
    <w:rsid w:val="00D70562"/>
    <w:rsid w:val="00D70614"/>
    <w:rsid w:val="00D7119B"/>
    <w:rsid w:val="00D71BBB"/>
    <w:rsid w:val="00D72B42"/>
    <w:rsid w:val="00D7327B"/>
    <w:rsid w:val="00D74228"/>
    <w:rsid w:val="00D75139"/>
    <w:rsid w:val="00D752C3"/>
    <w:rsid w:val="00D75464"/>
    <w:rsid w:val="00D754BC"/>
    <w:rsid w:val="00D76411"/>
    <w:rsid w:val="00D76C73"/>
    <w:rsid w:val="00D76E00"/>
    <w:rsid w:val="00D778A3"/>
    <w:rsid w:val="00D77E56"/>
    <w:rsid w:val="00D81667"/>
    <w:rsid w:val="00D836AB"/>
    <w:rsid w:val="00D8384D"/>
    <w:rsid w:val="00D850F8"/>
    <w:rsid w:val="00D8640C"/>
    <w:rsid w:val="00D86CBD"/>
    <w:rsid w:val="00D86D11"/>
    <w:rsid w:val="00D87C10"/>
    <w:rsid w:val="00D906CF"/>
    <w:rsid w:val="00D907C0"/>
    <w:rsid w:val="00D90B6C"/>
    <w:rsid w:val="00D91228"/>
    <w:rsid w:val="00D91793"/>
    <w:rsid w:val="00D91E3A"/>
    <w:rsid w:val="00D92133"/>
    <w:rsid w:val="00D9262A"/>
    <w:rsid w:val="00D92C3E"/>
    <w:rsid w:val="00D932DE"/>
    <w:rsid w:val="00D93424"/>
    <w:rsid w:val="00D93520"/>
    <w:rsid w:val="00D93876"/>
    <w:rsid w:val="00D938E4"/>
    <w:rsid w:val="00D9428C"/>
    <w:rsid w:val="00D953CE"/>
    <w:rsid w:val="00D95D29"/>
    <w:rsid w:val="00D969EA"/>
    <w:rsid w:val="00D96EE5"/>
    <w:rsid w:val="00D97A6C"/>
    <w:rsid w:val="00D97F24"/>
    <w:rsid w:val="00DA0DDD"/>
    <w:rsid w:val="00DA0FB4"/>
    <w:rsid w:val="00DA1172"/>
    <w:rsid w:val="00DA143A"/>
    <w:rsid w:val="00DA1C0A"/>
    <w:rsid w:val="00DA24FA"/>
    <w:rsid w:val="00DA2551"/>
    <w:rsid w:val="00DA292B"/>
    <w:rsid w:val="00DA2A71"/>
    <w:rsid w:val="00DA2B0B"/>
    <w:rsid w:val="00DA2F5E"/>
    <w:rsid w:val="00DA34FA"/>
    <w:rsid w:val="00DA3B23"/>
    <w:rsid w:val="00DA3BCF"/>
    <w:rsid w:val="00DA4464"/>
    <w:rsid w:val="00DA4925"/>
    <w:rsid w:val="00DA5643"/>
    <w:rsid w:val="00DA59F7"/>
    <w:rsid w:val="00DA67B5"/>
    <w:rsid w:val="00DA6812"/>
    <w:rsid w:val="00DB002D"/>
    <w:rsid w:val="00DB12E8"/>
    <w:rsid w:val="00DB1455"/>
    <w:rsid w:val="00DB191D"/>
    <w:rsid w:val="00DB2000"/>
    <w:rsid w:val="00DB2631"/>
    <w:rsid w:val="00DB33AE"/>
    <w:rsid w:val="00DB39D9"/>
    <w:rsid w:val="00DB5C60"/>
    <w:rsid w:val="00DB6249"/>
    <w:rsid w:val="00DB6C3C"/>
    <w:rsid w:val="00DB7E52"/>
    <w:rsid w:val="00DC0125"/>
    <w:rsid w:val="00DC040F"/>
    <w:rsid w:val="00DC04DD"/>
    <w:rsid w:val="00DC07E6"/>
    <w:rsid w:val="00DC09EA"/>
    <w:rsid w:val="00DC12C9"/>
    <w:rsid w:val="00DC1A49"/>
    <w:rsid w:val="00DC1B7B"/>
    <w:rsid w:val="00DC21ED"/>
    <w:rsid w:val="00DC300C"/>
    <w:rsid w:val="00DC4300"/>
    <w:rsid w:val="00DC4503"/>
    <w:rsid w:val="00DC522C"/>
    <w:rsid w:val="00DC533E"/>
    <w:rsid w:val="00DC5FB0"/>
    <w:rsid w:val="00DC6938"/>
    <w:rsid w:val="00DC6AF1"/>
    <w:rsid w:val="00DC7454"/>
    <w:rsid w:val="00DD03AA"/>
    <w:rsid w:val="00DD24D2"/>
    <w:rsid w:val="00DD2611"/>
    <w:rsid w:val="00DD2C83"/>
    <w:rsid w:val="00DD3492"/>
    <w:rsid w:val="00DD3897"/>
    <w:rsid w:val="00DD4655"/>
    <w:rsid w:val="00DD4B1C"/>
    <w:rsid w:val="00DD52D4"/>
    <w:rsid w:val="00DD5A8B"/>
    <w:rsid w:val="00DD6309"/>
    <w:rsid w:val="00DD64CC"/>
    <w:rsid w:val="00DD6BB7"/>
    <w:rsid w:val="00DD725E"/>
    <w:rsid w:val="00DD75BE"/>
    <w:rsid w:val="00DE068A"/>
    <w:rsid w:val="00DE0AEC"/>
    <w:rsid w:val="00DE1D6D"/>
    <w:rsid w:val="00DE1DB8"/>
    <w:rsid w:val="00DE1E12"/>
    <w:rsid w:val="00DE2106"/>
    <w:rsid w:val="00DE2A00"/>
    <w:rsid w:val="00DE6A46"/>
    <w:rsid w:val="00DE75E2"/>
    <w:rsid w:val="00DE786A"/>
    <w:rsid w:val="00DF055D"/>
    <w:rsid w:val="00DF0D1C"/>
    <w:rsid w:val="00DF0D50"/>
    <w:rsid w:val="00DF204D"/>
    <w:rsid w:val="00DF2D10"/>
    <w:rsid w:val="00DF49EA"/>
    <w:rsid w:val="00DF4DE1"/>
    <w:rsid w:val="00DF5F7A"/>
    <w:rsid w:val="00DF6BC1"/>
    <w:rsid w:val="00DF7984"/>
    <w:rsid w:val="00E0106B"/>
    <w:rsid w:val="00E010E0"/>
    <w:rsid w:val="00E01529"/>
    <w:rsid w:val="00E019B9"/>
    <w:rsid w:val="00E02ABE"/>
    <w:rsid w:val="00E030E9"/>
    <w:rsid w:val="00E05B75"/>
    <w:rsid w:val="00E069F3"/>
    <w:rsid w:val="00E10054"/>
    <w:rsid w:val="00E109D3"/>
    <w:rsid w:val="00E1148E"/>
    <w:rsid w:val="00E12397"/>
    <w:rsid w:val="00E1291A"/>
    <w:rsid w:val="00E12C71"/>
    <w:rsid w:val="00E12F62"/>
    <w:rsid w:val="00E13909"/>
    <w:rsid w:val="00E1478E"/>
    <w:rsid w:val="00E14C17"/>
    <w:rsid w:val="00E1548B"/>
    <w:rsid w:val="00E1555C"/>
    <w:rsid w:val="00E15E05"/>
    <w:rsid w:val="00E16377"/>
    <w:rsid w:val="00E16B45"/>
    <w:rsid w:val="00E16CF4"/>
    <w:rsid w:val="00E200CB"/>
    <w:rsid w:val="00E20492"/>
    <w:rsid w:val="00E2077D"/>
    <w:rsid w:val="00E21630"/>
    <w:rsid w:val="00E21814"/>
    <w:rsid w:val="00E22B80"/>
    <w:rsid w:val="00E23914"/>
    <w:rsid w:val="00E23931"/>
    <w:rsid w:val="00E23963"/>
    <w:rsid w:val="00E23CA0"/>
    <w:rsid w:val="00E23E1B"/>
    <w:rsid w:val="00E2443A"/>
    <w:rsid w:val="00E2463B"/>
    <w:rsid w:val="00E25219"/>
    <w:rsid w:val="00E253EE"/>
    <w:rsid w:val="00E26C6D"/>
    <w:rsid w:val="00E27781"/>
    <w:rsid w:val="00E2788E"/>
    <w:rsid w:val="00E302DE"/>
    <w:rsid w:val="00E31CC5"/>
    <w:rsid w:val="00E32D1D"/>
    <w:rsid w:val="00E32E65"/>
    <w:rsid w:val="00E334B7"/>
    <w:rsid w:val="00E341E2"/>
    <w:rsid w:val="00E344C2"/>
    <w:rsid w:val="00E34CA0"/>
    <w:rsid w:val="00E353C5"/>
    <w:rsid w:val="00E37251"/>
    <w:rsid w:val="00E378DE"/>
    <w:rsid w:val="00E37E0F"/>
    <w:rsid w:val="00E37F7D"/>
    <w:rsid w:val="00E404A0"/>
    <w:rsid w:val="00E40512"/>
    <w:rsid w:val="00E40970"/>
    <w:rsid w:val="00E4145E"/>
    <w:rsid w:val="00E41552"/>
    <w:rsid w:val="00E41CA9"/>
    <w:rsid w:val="00E42101"/>
    <w:rsid w:val="00E42214"/>
    <w:rsid w:val="00E43BAD"/>
    <w:rsid w:val="00E44743"/>
    <w:rsid w:val="00E447F5"/>
    <w:rsid w:val="00E45B91"/>
    <w:rsid w:val="00E468B0"/>
    <w:rsid w:val="00E478C4"/>
    <w:rsid w:val="00E47B7C"/>
    <w:rsid w:val="00E50039"/>
    <w:rsid w:val="00E5062A"/>
    <w:rsid w:val="00E5080A"/>
    <w:rsid w:val="00E50924"/>
    <w:rsid w:val="00E512C0"/>
    <w:rsid w:val="00E519E5"/>
    <w:rsid w:val="00E52C4E"/>
    <w:rsid w:val="00E532E1"/>
    <w:rsid w:val="00E53565"/>
    <w:rsid w:val="00E53789"/>
    <w:rsid w:val="00E537E0"/>
    <w:rsid w:val="00E53869"/>
    <w:rsid w:val="00E5402C"/>
    <w:rsid w:val="00E5413C"/>
    <w:rsid w:val="00E5468E"/>
    <w:rsid w:val="00E547F2"/>
    <w:rsid w:val="00E555F1"/>
    <w:rsid w:val="00E570D6"/>
    <w:rsid w:val="00E57FA1"/>
    <w:rsid w:val="00E604C5"/>
    <w:rsid w:val="00E60998"/>
    <w:rsid w:val="00E61170"/>
    <w:rsid w:val="00E612BA"/>
    <w:rsid w:val="00E6250D"/>
    <w:rsid w:val="00E625DF"/>
    <w:rsid w:val="00E630C6"/>
    <w:rsid w:val="00E63C74"/>
    <w:rsid w:val="00E6459E"/>
    <w:rsid w:val="00E6571F"/>
    <w:rsid w:val="00E6661E"/>
    <w:rsid w:val="00E666EE"/>
    <w:rsid w:val="00E6671E"/>
    <w:rsid w:val="00E67263"/>
    <w:rsid w:val="00E67BA4"/>
    <w:rsid w:val="00E67E18"/>
    <w:rsid w:val="00E67F3A"/>
    <w:rsid w:val="00E703C4"/>
    <w:rsid w:val="00E711E7"/>
    <w:rsid w:val="00E713F9"/>
    <w:rsid w:val="00E71CAE"/>
    <w:rsid w:val="00E72CF2"/>
    <w:rsid w:val="00E72E3F"/>
    <w:rsid w:val="00E736D1"/>
    <w:rsid w:val="00E74051"/>
    <w:rsid w:val="00E74686"/>
    <w:rsid w:val="00E74C8A"/>
    <w:rsid w:val="00E75210"/>
    <w:rsid w:val="00E7636C"/>
    <w:rsid w:val="00E7659F"/>
    <w:rsid w:val="00E76818"/>
    <w:rsid w:val="00E77C5F"/>
    <w:rsid w:val="00E77F1F"/>
    <w:rsid w:val="00E809ED"/>
    <w:rsid w:val="00E80D15"/>
    <w:rsid w:val="00E8106D"/>
    <w:rsid w:val="00E81CD5"/>
    <w:rsid w:val="00E81FF5"/>
    <w:rsid w:val="00E825F5"/>
    <w:rsid w:val="00E82A52"/>
    <w:rsid w:val="00E8469E"/>
    <w:rsid w:val="00E84791"/>
    <w:rsid w:val="00E853C6"/>
    <w:rsid w:val="00E8596C"/>
    <w:rsid w:val="00E8609A"/>
    <w:rsid w:val="00E863AD"/>
    <w:rsid w:val="00E8648C"/>
    <w:rsid w:val="00E873C6"/>
    <w:rsid w:val="00E87945"/>
    <w:rsid w:val="00E9067E"/>
    <w:rsid w:val="00E90CAC"/>
    <w:rsid w:val="00E90FEC"/>
    <w:rsid w:val="00E91591"/>
    <w:rsid w:val="00E9186C"/>
    <w:rsid w:val="00E92F3C"/>
    <w:rsid w:val="00E92FFC"/>
    <w:rsid w:val="00E93A84"/>
    <w:rsid w:val="00E94371"/>
    <w:rsid w:val="00E94D4A"/>
    <w:rsid w:val="00E9514F"/>
    <w:rsid w:val="00E95A0B"/>
    <w:rsid w:val="00E95BD4"/>
    <w:rsid w:val="00E96013"/>
    <w:rsid w:val="00E9705D"/>
    <w:rsid w:val="00EA10FC"/>
    <w:rsid w:val="00EA1140"/>
    <w:rsid w:val="00EA1558"/>
    <w:rsid w:val="00EA1750"/>
    <w:rsid w:val="00EA18A5"/>
    <w:rsid w:val="00EA20B3"/>
    <w:rsid w:val="00EA215D"/>
    <w:rsid w:val="00EA2504"/>
    <w:rsid w:val="00EA499D"/>
    <w:rsid w:val="00EA4E42"/>
    <w:rsid w:val="00EA520C"/>
    <w:rsid w:val="00EA556C"/>
    <w:rsid w:val="00EA5778"/>
    <w:rsid w:val="00EA58C2"/>
    <w:rsid w:val="00EA5FD0"/>
    <w:rsid w:val="00EA6382"/>
    <w:rsid w:val="00EA6406"/>
    <w:rsid w:val="00EA6732"/>
    <w:rsid w:val="00EA68E0"/>
    <w:rsid w:val="00EA6F52"/>
    <w:rsid w:val="00EA7D20"/>
    <w:rsid w:val="00EB0205"/>
    <w:rsid w:val="00EB083E"/>
    <w:rsid w:val="00EB3133"/>
    <w:rsid w:val="00EB3E04"/>
    <w:rsid w:val="00EB4159"/>
    <w:rsid w:val="00EB5127"/>
    <w:rsid w:val="00EB7EF4"/>
    <w:rsid w:val="00EC0A7B"/>
    <w:rsid w:val="00EC1076"/>
    <w:rsid w:val="00EC19E3"/>
    <w:rsid w:val="00EC1B19"/>
    <w:rsid w:val="00EC1C1C"/>
    <w:rsid w:val="00EC489D"/>
    <w:rsid w:val="00EC5154"/>
    <w:rsid w:val="00EC5A18"/>
    <w:rsid w:val="00EC753B"/>
    <w:rsid w:val="00EC7DBE"/>
    <w:rsid w:val="00EC7FBB"/>
    <w:rsid w:val="00ED05CA"/>
    <w:rsid w:val="00ED09DF"/>
    <w:rsid w:val="00ED0AB1"/>
    <w:rsid w:val="00ED1AD6"/>
    <w:rsid w:val="00ED23E8"/>
    <w:rsid w:val="00ED3D6D"/>
    <w:rsid w:val="00ED424F"/>
    <w:rsid w:val="00ED57DC"/>
    <w:rsid w:val="00ED662A"/>
    <w:rsid w:val="00EE0CA0"/>
    <w:rsid w:val="00EE1B73"/>
    <w:rsid w:val="00EE2396"/>
    <w:rsid w:val="00EE2422"/>
    <w:rsid w:val="00EE27B4"/>
    <w:rsid w:val="00EE29C7"/>
    <w:rsid w:val="00EE2D27"/>
    <w:rsid w:val="00EE2E13"/>
    <w:rsid w:val="00EE342B"/>
    <w:rsid w:val="00EE34E5"/>
    <w:rsid w:val="00EE3F60"/>
    <w:rsid w:val="00EE4474"/>
    <w:rsid w:val="00EE5223"/>
    <w:rsid w:val="00EE6111"/>
    <w:rsid w:val="00EE6FAA"/>
    <w:rsid w:val="00EF0F8E"/>
    <w:rsid w:val="00EF1035"/>
    <w:rsid w:val="00EF1A37"/>
    <w:rsid w:val="00EF22E9"/>
    <w:rsid w:val="00EF230F"/>
    <w:rsid w:val="00EF27B5"/>
    <w:rsid w:val="00EF29DF"/>
    <w:rsid w:val="00EF2DE0"/>
    <w:rsid w:val="00EF4B8C"/>
    <w:rsid w:val="00EF4FE9"/>
    <w:rsid w:val="00EF56E6"/>
    <w:rsid w:val="00EF586F"/>
    <w:rsid w:val="00EF74B3"/>
    <w:rsid w:val="00F003E2"/>
    <w:rsid w:val="00F01016"/>
    <w:rsid w:val="00F01674"/>
    <w:rsid w:val="00F01780"/>
    <w:rsid w:val="00F028C3"/>
    <w:rsid w:val="00F02D84"/>
    <w:rsid w:val="00F03E6B"/>
    <w:rsid w:val="00F04BF0"/>
    <w:rsid w:val="00F05E16"/>
    <w:rsid w:val="00F06C20"/>
    <w:rsid w:val="00F06F3F"/>
    <w:rsid w:val="00F072E1"/>
    <w:rsid w:val="00F073F6"/>
    <w:rsid w:val="00F07F63"/>
    <w:rsid w:val="00F07FFE"/>
    <w:rsid w:val="00F1032F"/>
    <w:rsid w:val="00F10AA6"/>
    <w:rsid w:val="00F1139D"/>
    <w:rsid w:val="00F115DC"/>
    <w:rsid w:val="00F11E6E"/>
    <w:rsid w:val="00F1222F"/>
    <w:rsid w:val="00F12277"/>
    <w:rsid w:val="00F1299B"/>
    <w:rsid w:val="00F12EFF"/>
    <w:rsid w:val="00F13387"/>
    <w:rsid w:val="00F1557F"/>
    <w:rsid w:val="00F161B9"/>
    <w:rsid w:val="00F164FE"/>
    <w:rsid w:val="00F16A06"/>
    <w:rsid w:val="00F16BD8"/>
    <w:rsid w:val="00F16DFE"/>
    <w:rsid w:val="00F21E5E"/>
    <w:rsid w:val="00F21F33"/>
    <w:rsid w:val="00F2331B"/>
    <w:rsid w:val="00F237C4"/>
    <w:rsid w:val="00F2397E"/>
    <w:rsid w:val="00F23AF2"/>
    <w:rsid w:val="00F2509A"/>
    <w:rsid w:val="00F254D2"/>
    <w:rsid w:val="00F256C2"/>
    <w:rsid w:val="00F25986"/>
    <w:rsid w:val="00F25D88"/>
    <w:rsid w:val="00F26142"/>
    <w:rsid w:val="00F267A6"/>
    <w:rsid w:val="00F26B57"/>
    <w:rsid w:val="00F27B24"/>
    <w:rsid w:val="00F30A50"/>
    <w:rsid w:val="00F31156"/>
    <w:rsid w:val="00F31284"/>
    <w:rsid w:val="00F317C9"/>
    <w:rsid w:val="00F3267F"/>
    <w:rsid w:val="00F32D35"/>
    <w:rsid w:val="00F33A50"/>
    <w:rsid w:val="00F344AF"/>
    <w:rsid w:val="00F36385"/>
    <w:rsid w:val="00F36CD2"/>
    <w:rsid w:val="00F408E8"/>
    <w:rsid w:val="00F40D2B"/>
    <w:rsid w:val="00F41858"/>
    <w:rsid w:val="00F426E6"/>
    <w:rsid w:val="00F4289A"/>
    <w:rsid w:val="00F4346C"/>
    <w:rsid w:val="00F43ABB"/>
    <w:rsid w:val="00F449CB"/>
    <w:rsid w:val="00F44C41"/>
    <w:rsid w:val="00F450ED"/>
    <w:rsid w:val="00F451B5"/>
    <w:rsid w:val="00F45C59"/>
    <w:rsid w:val="00F469C9"/>
    <w:rsid w:val="00F47385"/>
    <w:rsid w:val="00F479E7"/>
    <w:rsid w:val="00F47FBC"/>
    <w:rsid w:val="00F506B3"/>
    <w:rsid w:val="00F5293F"/>
    <w:rsid w:val="00F53EBB"/>
    <w:rsid w:val="00F54B27"/>
    <w:rsid w:val="00F56203"/>
    <w:rsid w:val="00F567BB"/>
    <w:rsid w:val="00F578CE"/>
    <w:rsid w:val="00F57D79"/>
    <w:rsid w:val="00F57FD6"/>
    <w:rsid w:val="00F6088D"/>
    <w:rsid w:val="00F610E4"/>
    <w:rsid w:val="00F616A0"/>
    <w:rsid w:val="00F63092"/>
    <w:rsid w:val="00F633B1"/>
    <w:rsid w:val="00F63B0E"/>
    <w:rsid w:val="00F63BC1"/>
    <w:rsid w:val="00F63CB6"/>
    <w:rsid w:val="00F6436F"/>
    <w:rsid w:val="00F6444F"/>
    <w:rsid w:val="00F64F09"/>
    <w:rsid w:val="00F65725"/>
    <w:rsid w:val="00F66739"/>
    <w:rsid w:val="00F66AC4"/>
    <w:rsid w:val="00F66F8F"/>
    <w:rsid w:val="00F70908"/>
    <w:rsid w:val="00F71410"/>
    <w:rsid w:val="00F71431"/>
    <w:rsid w:val="00F716FC"/>
    <w:rsid w:val="00F71F9D"/>
    <w:rsid w:val="00F725EA"/>
    <w:rsid w:val="00F73561"/>
    <w:rsid w:val="00F73620"/>
    <w:rsid w:val="00F74176"/>
    <w:rsid w:val="00F75756"/>
    <w:rsid w:val="00F757A0"/>
    <w:rsid w:val="00F758F9"/>
    <w:rsid w:val="00F75F3C"/>
    <w:rsid w:val="00F76BAF"/>
    <w:rsid w:val="00F777EA"/>
    <w:rsid w:val="00F778C3"/>
    <w:rsid w:val="00F821A6"/>
    <w:rsid w:val="00F82BD5"/>
    <w:rsid w:val="00F83574"/>
    <w:rsid w:val="00F836EB"/>
    <w:rsid w:val="00F84673"/>
    <w:rsid w:val="00F85B01"/>
    <w:rsid w:val="00F862FE"/>
    <w:rsid w:val="00F906F8"/>
    <w:rsid w:val="00F93C78"/>
    <w:rsid w:val="00F93E0D"/>
    <w:rsid w:val="00F945A6"/>
    <w:rsid w:val="00F95584"/>
    <w:rsid w:val="00F957D5"/>
    <w:rsid w:val="00F9613C"/>
    <w:rsid w:val="00F9747A"/>
    <w:rsid w:val="00FA19A7"/>
    <w:rsid w:val="00FA2226"/>
    <w:rsid w:val="00FA252A"/>
    <w:rsid w:val="00FA2EA1"/>
    <w:rsid w:val="00FA345E"/>
    <w:rsid w:val="00FA34F4"/>
    <w:rsid w:val="00FA39D5"/>
    <w:rsid w:val="00FA40D4"/>
    <w:rsid w:val="00FA48BD"/>
    <w:rsid w:val="00FA5C95"/>
    <w:rsid w:val="00FA5F4D"/>
    <w:rsid w:val="00FA6A50"/>
    <w:rsid w:val="00FA6AB1"/>
    <w:rsid w:val="00FA6E6E"/>
    <w:rsid w:val="00FA7C6B"/>
    <w:rsid w:val="00FB0038"/>
    <w:rsid w:val="00FB00DD"/>
    <w:rsid w:val="00FB131A"/>
    <w:rsid w:val="00FB2350"/>
    <w:rsid w:val="00FB292C"/>
    <w:rsid w:val="00FB30EC"/>
    <w:rsid w:val="00FB34BB"/>
    <w:rsid w:val="00FB35F4"/>
    <w:rsid w:val="00FB3B5D"/>
    <w:rsid w:val="00FB409E"/>
    <w:rsid w:val="00FB56D7"/>
    <w:rsid w:val="00FB5D74"/>
    <w:rsid w:val="00FB5D9F"/>
    <w:rsid w:val="00FB6F31"/>
    <w:rsid w:val="00FB71D9"/>
    <w:rsid w:val="00FC0001"/>
    <w:rsid w:val="00FC0341"/>
    <w:rsid w:val="00FC0930"/>
    <w:rsid w:val="00FC0A3C"/>
    <w:rsid w:val="00FC22A1"/>
    <w:rsid w:val="00FC2412"/>
    <w:rsid w:val="00FC2839"/>
    <w:rsid w:val="00FC2903"/>
    <w:rsid w:val="00FC2C63"/>
    <w:rsid w:val="00FC3AA1"/>
    <w:rsid w:val="00FC412D"/>
    <w:rsid w:val="00FC4A5E"/>
    <w:rsid w:val="00FC4B70"/>
    <w:rsid w:val="00FC5ADD"/>
    <w:rsid w:val="00FC6699"/>
    <w:rsid w:val="00FC76C0"/>
    <w:rsid w:val="00FD00D1"/>
    <w:rsid w:val="00FD079A"/>
    <w:rsid w:val="00FD1085"/>
    <w:rsid w:val="00FD112C"/>
    <w:rsid w:val="00FD2C74"/>
    <w:rsid w:val="00FD338B"/>
    <w:rsid w:val="00FD34A7"/>
    <w:rsid w:val="00FD408F"/>
    <w:rsid w:val="00FD4C7A"/>
    <w:rsid w:val="00FD5539"/>
    <w:rsid w:val="00FD5ACF"/>
    <w:rsid w:val="00FD5C9C"/>
    <w:rsid w:val="00FD621B"/>
    <w:rsid w:val="00FD6519"/>
    <w:rsid w:val="00FD675E"/>
    <w:rsid w:val="00FD79AE"/>
    <w:rsid w:val="00FD7EA4"/>
    <w:rsid w:val="00FE041B"/>
    <w:rsid w:val="00FE05CE"/>
    <w:rsid w:val="00FE06CE"/>
    <w:rsid w:val="00FE0870"/>
    <w:rsid w:val="00FE10E8"/>
    <w:rsid w:val="00FE13DF"/>
    <w:rsid w:val="00FE2662"/>
    <w:rsid w:val="00FE2B7D"/>
    <w:rsid w:val="00FE2ECD"/>
    <w:rsid w:val="00FE3A2E"/>
    <w:rsid w:val="00FE484F"/>
    <w:rsid w:val="00FE5E4A"/>
    <w:rsid w:val="00FE6BDA"/>
    <w:rsid w:val="00FE7F82"/>
    <w:rsid w:val="00FF108D"/>
    <w:rsid w:val="00FF1C80"/>
    <w:rsid w:val="00FF1EAD"/>
    <w:rsid w:val="00FF367F"/>
    <w:rsid w:val="00FF36E6"/>
    <w:rsid w:val="00FF3D40"/>
    <w:rsid w:val="00FF6024"/>
    <w:rsid w:val="00FF6797"/>
    <w:rsid w:val="00FF7967"/>
    <w:rsid w:val="3698F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2215B"/>
  <w15:chartTrackingRefBased/>
  <w15:docId w15:val="{0AB73139-12A6-49C5-BE0D-9210F89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5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68A"/>
    <w:pPr>
      <w:spacing w:before="120" w:after="120" w:line="264" w:lineRule="auto"/>
      <w:jc w:val="both"/>
    </w:pPr>
    <w:rPr>
      <w:rFonts w:asciiTheme="majorHAnsi" w:eastAsia="Times New Roman" w:hAnsiTheme="majorHAnsi" w:cs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AB4D7F"/>
    <w:pPr>
      <w:spacing w:before="240" w:after="240" w:line="240" w:lineRule="auto"/>
      <w:outlineLvl w:val="0"/>
    </w:pPr>
    <w:rPr>
      <w:rFonts w:ascii="Arial Nova Cond Light" w:hAnsi="Arial Nova Cond Light"/>
      <w:caps/>
      <w:color w:val="F3692B"/>
      <w:sz w:val="36"/>
      <w:szCs w:val="66"/>
      <w:lang w:eastAsia="fr-FR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1F62CE"/>
    <w:pPr>
      <w:pBdr>
        <w:bottom w:val="single" w:sz="4" w:space="1" w:color="ED7D31" w:themeColor="accent2"/>
      </w:pBdr>
      <w:spacing w:before="120"/>
      <w:outlineLvl w:val="1"/>
    </w:pPr>
    <w:rPr>
      <w:rFonts w:cs="Calibri (Corps)"/>
      <w:caps/>
      <w:color w:val="ED7D31" w:themeColor="accent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4A7D"/>
    <w:pPr>
      <w:spacing w:before="240" w:line="240" w:lineRule="auto"/>
      <w:outlineLvl w:val="2"/>
    </w:pPr>
    <w:rPr>
      <w:rFonts w:ascii="Arial Nova Cond" w:hAnsi="Arial Nova Cond" w:cstheme="minorHAnsi"/>
      <w:b/>
      <w:bCs/>
      <w:color w:val="595959" w:themeColor="text1" w:themeTint="A6"/>
      <w:sz w:val="24"/>
      <w:szCs w:val="24"/>
    </w:rPr>
  </w:style>
  <w:style w:type="paragraph" w:styleId="Titre4">
    <w:name w:val="heading 4"/>
    <w:next w:val="Normal"/>
    <w:link w:val="Titre4Car"/>
    <w:uiPriority w:val="9"/>
    <w:unhideWhenUsed/>
    <w:qFormat/>
    <w:rsid w:val="00DE068A"/>
    <w:pPr>
      <w:numPr>
        <w:numId w:val="1"/>
      </w:numPr>
      <w:spacing w:before="60" w:after="60" w:line="288" w:lineRule="auto"/>
      <w:ind w:left="284" w:hanging="284"/>
      <w:contextualSpacing/>
      <w:jc w:val="both"/>
      <w:outlineLvl w:val="3"/>
    </w:pPr>
    <w:rPr>
      <w:rFonts w:asciiTheme="majorHAnsi" w:hAnsiTheme="majorHAnsi" w:cstheme="majorHAnsi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B3B5D"/>
    <w:pPr>
      <w:numPr>
        <w:numId w:val="2"/>
      </w:numPr>
      <w:spacing w:before="0" w:after="0"/>
      <w:ind w:left="714" w:hanging="357"/>
      <w:contextualSpacing/>
      <w:outlineLvl w:val="4"/>
    </w:pPr>
  </w:style>
  <w:style w:type="paragraph" w:styleId="Titre6">
    <w:name w:val="heading 6"/>
    <w:basedOn w:val="Sansinterligne"/>
    <w:next w:val="Normal"/>
    <w:link w:val="Titre6Car"/>
    <w:uiPriority w:val="9"/>
    <w:unhideWhenUsed/>
    <w:rsid w:val="003D15A9"/>
    <w:pPr>
      <w:pBdr>
        <w:left w:val="single" w:sz="48" w:space="4" w:color="767171" w:themeColor="background2" w:themeShade="80"/>
      </w:pBdr>
      <w:spacing w:after="0"/>
      <w:ind w:left="284"/>
      <w:outlineLvl w:val="5"/>
    </w:pPr>
    <w:rPr>
      <w:b w:val="0"/>
      <w:color w:val="3B3838" w:themeColor="background2" w:themeShade="40"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B6C3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FFFFFF" w:themeFill="background1"/>
      <w:spacing w:after="0" w:line="240" w:lineRule="auto"/>
      <w:outlineLvl w:val="6"/>
    </w:pPr>
    <w:rPr>
      <w:color w:val="833C0B" w:themeColor="accent2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2331B"/>
    <w:pPr>
      <w:outlineLvl w:val="7"/>
    </w:pPr>
    <w:rPr>
      <w:rFonts w:asciiTheme="minorHAnsi" w:hAnsiTheme="minorHAnsi" w:cstheme="minorHAnsi"/>
      <w:b/>
      <w:b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5034D"/>
    <w:pPr>
      <w:outlineLvl w:val="8"/>
    </w:pPr>
    <w:rPr>
      <w:rFonts w:asciiTheme="minorHAnsi" w:hAnsiTheme="minorHAnsi" w:cstheme="minorHAns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Soustitre"/>
    <w:next w:val="Normal"/>
    <w:link w:val="TitreCar"/>
    <w:qFormat/>
    <w:rsid w:val="00BE5DCD"/>
    <w:rPr>
      <w:color w:val="ED7D31" w:themeColor="accent2"/>
    </w:rPr>
  </w:style>
  <w:style w:type="character" w:customStyle="1" w:styleId="TitreCar">
    <w:name w:val="Titre Car"/>
    <w:basedOn w:val="Policepardfaut"/>
    <w:link w:val="Titre"/>
    <w:rsid w:val="00BE5DCD"/>
    <w:rPr>
      <w:rFonts w:ascii="Arial Nova Cond Light" w:eastAsia="Times New Roman" w:hAnsi="Arial Nova Cond Light" w:cs="Segoe UI Light"/>
      <w:caps/>
      <w:color w:val="ED7D31" w:themeColor="accent2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D11AC2"/>
    <w:pPr>
      <w:spacing w:after="0" w:line="240" w:lineRule="auto"/>
    </w:pPr>
    <w:rPr>
      <w:rFonts w:ascii="Segoe UI" w:hAnsi="Segoe UI" w:cs="Segoe UI"/>
      <w:color w:val="808080" w:themeColor="background1" w:themeShade="80"/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D11AC2"/>
    <w:rPr>
      <w:rFonts w:ascii="Segoe UI" w:hAnsi="Segoe UI" w:cs="Segoe UI"/>
      <w:color w:val="808080" w:themeColor="background1" w:themeShade="80"/>
      <w:sz w:val="44"/>
    </w:rPr>
  </w:style>
  <w:style w:type="character" w:customStyle="1" w:styleId="Titre1Car">
    <w:name w:val="Titre 1 Car"/>
    <w:basedOn w:val="Policepardfaut"/>
    <w:link w:val="Titre1"/>
    <w:uiPriority w:val="9"/>
    <w:rsid w:val="00AB4D7F"/>
    <w:rPr>
      <w:rFonts w:ascii="Arial Nova Cond Light" w:eastAsia="Times New Roman" w:hAnsi="Arial Nova Cond Light" w:cs="Calibri (Corps)"/>
      <w:caps/>
      <w:color w:val="F3692B"/>
      <w:sz w:val="36"/>
      <w:szCs w:val="6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62CE"/>
    <w:rPr>
      <w:rFonts w:ascii="Arial Nova Cond" w:eastAsia="Times New Roman" w:hAnsi="Arial Nova Cond" w:cs="Calibri (Corps)"/>
      <w:b/>
      <w:bCs/>
      <w:caps/>
      <w:color w:val="ED7D31" w:themeColor="accent2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64A7D"/>
    <w:rPr>
      <w:rFonts w:ascii="Arial Nova Cond" w:eastAsia="Times New Roman" w:hAnsi="Arial Nova Cond" w:cstheme="minorHAnsi"/>
      <w:b/>
      <w:bCs/>
      <w:color w:val="595959" w:themeColor="text1" w:themeTint="A6"/>
      <w:sz w:val="24"/>
      <w:szCs w:val="24"/>
    </w:rPr>
  </w:style>
  <w:style w:type="paragraph" w:styleId="Paragraphedeliste">
    <w:name w:val="List Paragraph"/>
    <w:aliases w:val="AMR Paragraphe de liste 1er niveau"/>
    <w:basedOn w:val="Petitgauche"/>
    <w:link w:val="ParagraphedelisteCar"/>
    <w:uiPriority w:val="34"/>
    <w:qFormat/>
    <w:rsid w:val="001530C6"/>
    <w:pPr>
      <w:tabs>
        <w:tab w:val="left" w:leader="dot" w:pos="14884"/>
      </w:tabs>
    </w:pPr>
    <w:rPr>
      <w:sz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E068A"/>
    <w:rPr>
      <w:rFonts w:asciiTheme="majorHAnsi" w:hAnsiTheme="majorHAnsi" w:cstheme="majorHAnsi"/>
    </w:rPr>
  </w:style>
  <w:style w:type="character" w:customStyle="1" w:styleId="Titre5Car">
    <w:name w:val="Titre 5 Car"/>
    <w:basedOn w:val="Policepardfaut"/>
    <w:link w:val="Titre5"/>
    <w:uiPriority w:val="9"/>
    <w:rsid w:val="00FB3B5D"/>
    <w:rPr>
      <w:rFonts w:asciiTheme="majorHAnsi" w:eastAsia="Times New Roman" w:hAnsiTheme="majorHAnsi" w:cstheme="majorHAnsi"/>
    </w:rPr>
  </w:style>
  <w:style w:type="paragraph" w:styleId="Sansinterligne">
    <w:name w:val="No Spacing"/>
    <w:basedOn w:val="Normal"/>
    <w:uiPriority w:val="1"/>
    <w:rsid w:val="00DA3BCF"/>
    <w:rPr>
      <w:b/>
      <w:color w:val="ED7D31" w:themeColor="accent2"/>
    </w:rPr>
  </w:style>
  <w:style w:type="character" w:styleId="Lienhypertexte">
    <w:name w:val="Hyperlink"/>
    <w:basedOn w:val="Policepardfaut"/>
    <w:uiPriority w:val="99"/>
    <w:unhideWhenUsed/>
    <w:rsid w:val="00CD3939"/>
    <w:rPr>
      <w:color w:val="0000FF"/>
      <w:u w:val="single"/>
    </w:rPr>
  </w:style>
  <w:style w:type="table" w:customStyle="1" w:styleId="NormalTable0">
    <w:name w:val="Normal Table0"/>
    <w:uiPriority w:val="2"/>
    <w:semiHidden/>
    <w:unhideWhenUsed/>
    <w:qFormat/>
    <w:rsid w:val="00C73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DfinitionHTML">
    <w:name w:val="HTML Definition"/>
    <w:basedOn w:val="Policepardfaut"/>
    <w:uiPriority w:val="99"/>
    <w:semiHidden/>
    <w:unhideWhenUsed/>
    <w:rsid w:val="00CD3939"/>
    <w:rPr>
      <w:i/>
      <w:iCs/>
    </w:rPr>
  </w:style>
  <w:style w:type="paragraph" w:styleId="Listepuces">
    <w:name w:val="List Bullet"/>
    <w:basedOn w:val="Normal"/>
    <w:link w:val="ListepucesCar"/>
    <w:uiPriority w:val="14"/>
    <w:rsid w:val="00ED1AD6"/>
    <w:pPr>
      <w:numPr>
        <w:ilvl w:val="2"/>
        <w:numId w:val="3"/>
      </w:numPr>
      <w:spacing w:line="240" w:lineRule="auto"/>
      <w:ind w:left="284" w:hanging="284"/>
    </w:pPr>
    <w:rPr>
      <w:color w:val="44546A" w:themeColor="text2"/>
      <w:lang w:eastAsia="fr-FR"/>
    </w:rPr>
  </w:style>
  <w:style w:type="paragraph" w:styleId="Listepuces2">
    <w:name w:val="List Bullet 2"/>
    <w:basedOn w:val="Listepuces"/>
    <w:uiPriority w:val="15"/>
    <w:rsid w:val="00ED1AD6"/>
    <w:pPr>
      <w:numPr>
        <w:ilvl w:val="1"/>
      </w:numPr>
      <w:ind w:left="568" w:hanging="284"/>
    </w:pPr>
  </w:style>
  <w:style w:type="character" w:customStyle="1" w:styleId="ListepucesCar">
    <w:name w:val="Liste à puces Car"/>
    <w:basedOn w:val="Policepardfaut"/>
    <w:link w:val="Listepuces"/>
    <w:uiPriority w:val="14"/>
    <w:rsid w:val="00ED1AD6"/>
    <w:rPr>
      <w:rFonts w:asciiTheme="majorHAnsi" w:eastAsia="Times New Roman" w:hAnsiTheme="majorHAnsi" w:cstheme="majorHAnsi"/>
      <w:color w:val="44546A" w:themeColor="text2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3D15A9"/>
    <w:rPr>
      <w:color w:val="3B3838" w:themeColor="background2" w:themeShade="40"/>
      <w:sz w:val="20"/>
    </w:rPr>
  </w:style>
  <w:style w:type="character" w:styleId="lev">
    <w:name w:val="Strong"/>
    <w:basedOn w:val="Policepardfaut"/>
    <w:uiPriority w:val="22"/>
    <w:rsid w:val="000255DA"/>
    <w:rPr>
      <w:b/>
      <w:bCs/>
    </w:rPr>
  </w:style>
  <w:style w:type="table" w:styleId="Grilledutableau">
    <w:name w:val="Table Grid"/>
    <w:basedOn w:val="TableauNormal"/>
    <w:uiPriority w:val="39"/>
    <w:rsid w:val="000C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0C6E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uces3">
    <w:name w:val="List Bullet 3"/>
    <w:basedOn w:val="Normal"/>
    <w:uiPriority w:val="99"/>
    <w:semiHidden/>
    <w:unhideWhenUsed/>
    <w:rsid w:val="00F6444F"/>
    <w:pPr>
      <w:numPr>
        <w:numId w:val="4"/>
      </w:numPr>
    </w:pPr>
  </w:style>
  <w:style w:type="paragraph" w:styleId="Corpsdetexte">
    <w:name w:val="Body Text"/>
    <w:basedOn w:val="Normal"/>
    <w:link w:val="CorpsdetexteCar"/>
    <w:uiPriority w:val="99"/>
    <w:unhideWhenUsed/>
    <w:rsid w:val="00F6444F"/>
  </w:style>
  <w:style w:type="character" w:customStyle="1" w:styleId="CorpsdetexteCar">
    <w:name w:val="Corps de texte Car"/>
    <w:basedOn w:val="Policepardfaut"/>
    <w:link w:val="Corpsdetexte"/>
    <w:uiPriority w:val="99"/>
    <w:rsid w:val="00F6444F"/>
  </w:style>
  <w:style w:type="paragraph" w:customStyle="1" w:styleId="Soustitre">
    <w:name w:val="Soustitre"/>
    <w:basedOn w:val="Normal"/>
    <w:link w:val="SoustitreCar"/>
    <w:qFormat/>
    <w:rsid w:val="00BE5DCD"/>
    <w:pPr>
      <w:spacing w:after="0" w:line="240" w:lineRule="auto"/>
    </w:pPr>
    <w:rPr>
      <w:rFonts w:ascii="Arial Nova Cond Light" w:hAnsi="Arial Nova Cond Light" w:cs="Segoe UI Light"/>
      <w:caps/>
      <w:color w:val="767171" w:themeColor="background2" w:themeShade="80"/>
      <w:sz w:val="44"/>
      <w:szCs w:val="52"/>
    </w:rPr>
  </w:style>
  <w:style w:type="character" w:customStyle="1" w:styleId="SoustitreCar">
    <w:name w:val="Soustitre Car"/>
    <w:basedOn w:val="Titre3Car"/>
    <w:link w:val="Soustitre"/>
    <w:rsid w:val="00BE5DCD"/>
    <w:rPr>
      <w:rFonts w:ascii="Arial Nova Cond Light" w:eastAsia="Times New Roman" w:hAnsi="Arial Nova Cond Light" w:cs="Segoe UI Light"/>
      <w:b w:val="0"/>
      <w:bCs w:val="0"/>
      <w:caps/>
      <w:color w:val="767171" w:themeColor="background2" w:themeShade="80"/>
      <w:sz w:val="44"/>
      <w:szCs w:val="52"/>
    </w:rPr>
  </w:style>
  <w:style w:type="paragraph" w:styleId="En-tte">
    <w:name w:val="header"/>
    <w:basedOn w:val="Normal"/>
    <w:link w:val="En-tteCar"/>
    <w:unhideWhenUsed/>
    <w:rsid w:val="0014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DD7"/>
  </w:style>
  <w:style w:type="paragraph" w:styleId="Pieddepage">
    <w:name w:val="footer"/>
    <w:basedOn w:val="Normal"/>
    <w:link w:val="PieddepageCar"/>
    <w:uiPriority w:val="99"/>
    <w:unhideWhenUsed/>
    <w:rsid w:val="0014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DD7"/>
  </w:style>
  <w:style w:type="character" w:customStyle="1" w:styleId="citation">
    <w:name w:val="citation"/>
    <w:basedOn w:val="Policepardfaut"/>
    <w:rsid w:val="0094510C"/>
  </w:style>
  <w:style w:type="character" w:customStyle="1" w:styleId="Titre7Car">
    <w:name w:val="Titre 7 Car"/>
    <w:basedOn w:val="Policepardfaut"/>
    <w:link w:val="Titre7"/>
    <w:uiPriority w:val="9"/>
    <w:rsid w:val="00DB6C3C"/>
    <w:rPr>
      <w:color w:val="833C0B" w:themeColor="accent2" w:themeShade="80"/>
      <w:shd w:val="clear" w:color="auto" w:fill="FFFFFF" w:themeFill="background1"/>
    </w:rPr>
  </w:style>
  <w:style w:type="character" w:customStyle="1" w:styleId="Titre8Car">
    <w:name w:val="Titre 8 Car"/>
    <w:basedOn w:val="Policepardfaut"/>
    <w:link w:val="Titre8"/>
    <w:uiPriority w:val="9"/>
    <w:rsid w:val="00F2331B"/>
    <w:rPr>
      <w:rFonts w:eastAsia="Times New Roman" w:cstheme="minorHAnsi"/>
      <w:b/>
      <w:bCs/>
    </w:rPr>
  </w:style>
  <w:style w:type="paragraph" w:customStyle="1" w:styleId="TitreBloc">
    <w:name w:val="Titre Bloc"/>
    <w:basedOn w:val="Normal"/>
    <w:next w:val="Normalcentr"/>
    <w:uiPriority w:val="3"/>
    <w:rsid w:val="0094140B"/>
    <w:pPr>
      <w:spacing w:before="0" w:after="180" w:line="216" w:lineRule="auto"/>
      <w:ind w:left="288" w:right="288"/>
      <w:jc w:val="left"/>
    </w:pPr>
    <w:rPr>
      <w:rFonts w:eastAsiaTheme="majorEastAsia" w:cstheme="majorBidi"/>
      <w:b/>
      <w:bCs/>
      <w:caps/>
      <w:color w:val="FFFFFF" w:themeColor="background1"/>
      <w:kern w:val="2"/>
      <w:sz w:val="28"/>
      <w:szCs w:val="20"/>
      <w:lang w:val="en-US" w:eastAsia="ja-JP"/>
      <w14:ligatures w14:val="standard"/>
    </w:rPr>
  </w:style>
  <w:style w:type="paragraph" w:styleId="Lgende">
    <w:name w:val="caption"/>
    <w:basedOn w:val="Normal1"/>
    <w:next w:val="Normal"/>
    <w:uiPriority w:val="35"/>
    <w:unhideWhenUsed/>
    <w:rsid w:val="003C3E96"/>
    <w:pPr>
      <w:jc w:val="left"/>
    </w:pPr>
    <w:rPr>
      <w:bCs/>
    </w:rPr>
  </w:style>
  <w:style w:type="paragraph" w:styleId="Normalcentr">
    <w:name w:val="Block Text"/>
    <w:basedOn w:val="Normal"/>
    <w:uiPriority w:val="3"/>
    <w:unhideWhenUsed/>
    <w:rsid w:val="0094140B"/>
    <w:pPr>
      <w:spacing w:before="0" w:after="180" w:line="312" w:lineRule="auto"/>
      <w:ind w:left="288" w:right="288"/>
      <w:jc w:val="left"/>
    </w:pPr>
    <w:rPr>
      <w:color w:val="FFFFFF" w:themeColor="background1"/>
      <w:kern w:val="2"/>
      <w:szCs w:val="20"/>
      <w:lang w:val="en-US" w:eastAsia="ja-JP"/>
      <w14:ligatures w14:val="standard"/>
    </w:rPr>
  </w:style>
  <w:style w:type="paragraph" w:customStyle="1" w:styleId="Titreorange">
    <w:name w:val="Titre orange"/>
    <w:next w:val="Normal"/>
    <w:link w:val="TitreorangeCar"/>
    <w:rsid w:val="00E12C7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FFF2CC" w:themeFill="accent4" w:themeFillTint="33"/>
      <w:spacing w:line="240" w:lineRule="auto"/>
      <w:ind w:left="142" w:right="117"/>
      <w:jc w:val="both"/>
    </w:pPr>
    <w:rPr>
      <w:b/>
      <w:color w:val="833C0B" w:themeColor="accent2" w:themeShade="80"/>
      <w:sz w:val="20"/>
      <w:shd w:val="clear" w:color="auto" w:fill="FFF2CC" w:themeFill="accent4" w:themeFillTint="33"/>
      <w14:ligatures w14:val="standard"/>
    </w:rPr>
  </w:style>
  <w:style w:type="paragraph" w:customStyle="1" w:styleId="TableParagraph">
    <w:name w:val="Table Paragraph"/>
    <w:basedOn w:val="Normal"/>
    <w:uiPriority w:val="1"/>
    <w:rsid w:val="00C73110"/>
    <w:pPr>
      <w:widowControl w:val="0"/>
      <w:autoSpaceDE w:val="0"/>
      <w:autoSpaceDN w:val="0"/>
      <w:spacing w:before="0"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TitreorangeCar">
    <w:name w:val="Titre orange Car"/>
    <w:basedOn w:val="Policepardfaut"/>
    <w:link w:val="Titreorange"/>
    <w:rsid w:val="00E12C71"/>
    <w:rPr>
      <w:b/>
      <w:color w:val="833C0B" w:themeColor="accent2" w:themeShade="80"/>
      <w:sz w:val="20"/>
      <w:shd w:val="clear" w:color="auto" w:fill="FFF2CC" w:themeFill="accent4" w:themeFillTint="33"/>
      <w14:ligatures w14:val="standard"/>
    </w:rPr>
  </w:style>
  <w:style w:type="paragraph" w:styleId="TM2">
    <w:name w:val="toc 2"/>
    <w:basedOn w:val="Normal"/>
    <w:next w:val="Normal"/>
    <w:autoRedefine/>
    <w:uiPriority w:val="39"/>
    <w:unhideWhenUsed/>
    <w:rsid w:val="00DC6AF1"/>
    <w:pPr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Accentuationintense">
    <w:name w:val="Intense Emphasis"/>
    <w:uiPriority w:val="21"/>
    <w:rsid w:val="00EF0F8E"/>
    <w:rPr>
      <w:szCs w:val="32"/>
    </w:rPr>
  </w:style>
  <w:style w:type="paragraph" w:customStyle="1" w:styleId="Normal1">
    <w:name w:val="Normal1"/>
    <w:basedOn w:val="Normal"/>
    <w:link w:val="Normal1Car"/>
    <w:uiPriority w:val="10"/>
    <w:rsid w:val="00672B33"/>
    <w:pPr>
      <w:spacing w:before="0" w:after="0" w:line="240" w:lineRule="auto"/>
      <w:contextualSpacing/>
    </w:pPr>
    <w:rPr>
      <w:sz w:val="20"/>
      <w:szCs w:val="20"/>
    </w:rPr>
  </w:style>
  <w:style w:type="character" w:customStyle="1" w:styleId="Normal1Car">
    <w:name w:val="Normal1 Car"/>
    <w:basedOn w:val="Policepardfaut"/>
    <w:link w:val="Normal1"/>
    <w:uiPriority w:val="10"/>
    <w:rsid w:val="00672B33"/>
    <w:rPr>
      <w:rFonts w:eastAsia="Times New Roman" w:cs="Calibri (Corps)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9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971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60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5CE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B5CED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B71FF"/>
  </w:style>
  <w:style w:type="paragraph" w:customStyle="1" w:styleId="Petitmilieu">
    <w:name w:val="Petit milieu"/>
    <w:basedOn w:val="Petitgauche"/>
    <w:qFormat/>
    <w:rsid w:val="005D057D"/>
    <w:pPr>
      <w:spacing w:before="0" w:after="0"/>
      <w:jc w:val="center"/>
    </w:pPr>
  </w:style>
  <w:style w:type="paragraph" w:customStyle="1" w:styleId="pb2">
    <w:name w:val="pb2"/>
    <w:basedOn w:val="Normal"/>
    <w:rsid w:val="001273A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fr-FR"/>
    </w:rPr>
  </w:style>
  <w:style w:type="paragraph" w:customStyle="1" w:styleId="tableau">
    <w:name w:val="tableau"/>
    <w:basedOn w:val="Tableau2"/>
    <w:rsid w:val="00623340"/>
    <w:pPr>
      <w:spacing w:before="0" w:after="0"/>
    </w:pPr>
  </w:style>
  <w:style w:type="character" w:customStyle="1" w:styleId="Titre9Car">
    <w:name w:val="Titre 9 Car"/>
    <w:basedOn w:val="Policepardfaut"/>
    <w:link w:val="Titre9"/>
    <w:uiPriority w:val="9"/>
    <w:rsid w:val="00C5034D"/>
    <w:rPr>
      <w:rFonts w:eastAsia="Times New Roman" w:cstheme="minorHAnsi"/>
      <w:b/>
    </w:rPr>
  </w:style>
  <w:style w:type="character" w:styleId="Accentuationlgre">
    <w:name w:val="Subtle Emphasis"/>
    <w:uiPriority w:val="19"/>
    <w:qFormat/>
    <w:rsid w:val="00AB245B"/>
    <w:rPr>
      <w:b/>
      <w:bCs/>
      <w:color w:val="70AD47" w:themeColor="accent6"/>
      <w:sz w:val="21"/>
      <w:szCs w:val="20"/>
    </w:rPr>
  </w:style>
  <w:style w:type="character" w:customStyle="1" w:styleId="glmot">
    <w:name w:val="gl_mot"/>
    <w:basedOn w:val="Policepardfaut"/>
    <w:rsid w:val="00D56604"/>
  </w:style>
  <w:style w:type="character" w:styleId="Rfrencelgre">
    <w:name w:val="Subtle Reference"/>
    <w:uiPriority w:val="31"/>
    <w:rsid w:val="001629D1"/>
    <w:rPr>
      <w:b/>
      <w:bCs/>
      <w:color w:val="FFFFFF" w:themeColor="background1"/>
    </w:rPr>
  </w:style>
  <w:style w:type="paragraph" w:customStyle="1" w:styleId="Tableau2">
    <w:name w:val="Tableau2"/>
    <w:basedOn w:val="Petitmilieu"/>
    <w:rsid w:val="0057689E"/>
    <w:pPr>
      <w:spacing w:before="60" w:after="60"/>
    </w:pPr>
  </w:style>
  <w:style w:type="paragraph" w:styleId="Notedebasdepage">
    <w:name w:val="footnote text"/>
    <w:basedOn w:val="Normal"/>
    <w:link w:val="NotedebasdepageCar"/>
    <w:rsid w:val="00E23963"/>
    <w:pPr>
      <w:spacing w:before="0" w:after="0" w:line="240" w:lineRule="auto"/>
      <w:jc w:val="left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239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23963"/>
    <w:rPr>
      <w:vertAlign w:val="superscript"/>
    </w:rPr>
  </w:style>
  <w:style w:type="table" w:styleId="TableauGrille5Fonc-Accentuation2">
    <w:name w:val="Grid Table 5 Dark Accent 2"/>
    <w:basedOn w:val="TableauNormal"/>
    <w:uiPriority w:val="50"/>
    <w:rsid w:val="00FC66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1Clair-Accentuation2">
    <w:name w:val="Grid Table 1 Light Accent 2"/>
    <w:basedOn w:val="TableauNormal"/>
    <w:uiPriority w:val="46"/>
    <w:rsid w:val="00055E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2">
    <w:name w:val="Grid Table 3 Accent 2"/>
    <w:basedOn w:val="TableauNormal"/>
    <w:uiPriority w:val="48"/>
    <w:rsid w:val="005768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2-Accentuation2">
    <w:name w:val="Grid Table 2 Accent 2"/>
    <w:basedOn w:val="TableauNormal"/>
    <w:uiPriority w:val="47"/>
    <w:rsid w:val="0057689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9418A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9418A"/>
    <w:rPr>
      <w:rFonts w:eastAsia="Times New Roman" w:cs="Calibri (Corps)"/>
      <w:sz w:val="24"/>
      <w:szCs w:val="24"/>
    </w:rPr>
  </w:style>
  <w:style w:type="table" w:customStyle="1" w:styleId="TableGrid0">
    <w:name w:val="Table Grid0"/>
    <w:rsid w:val="0009418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6Couleur-Accentuation2">
    <w:name w:val="Grid Table 6 Colorful Accent 2"/>
    <w:basedOn w:val="TableauNormal"/>
    <w:uiPriority w:val="51"/>
    <w:rsid w:val="009D3CE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A0908"/>
    <w:pPr>
      <w:tabs>
        <w:tab w:val="right" w:leader="dot" w:pos="9746"/>
      </w:tabs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Tabula">
    <w:name w:val="Tabula"/>
    <w:basedOn w:val="Titre5"/>
    <w:link w:val="TabulaCar"/>
    <w:rsid w:val="006D1A90"/>
    <w:pPr>
      <w:numPr>
        <w:numId w:val="5"/>
      </w:numPr>
      <w:ind w:left="284" w:hanging="284"/>
    </w:pPr>
    <w:rPr>
      <w:sz w:val="20"/>
    </w:rPr>
  </w:style>
  <w:style w:type="character" w:customStyle="1" w:styleId="TabulaCar">
    <w:name w:val="Tabula Car"/>
    <w:basedOn w:val="Titre5Car"/>
    <w:link w:val="Tabula"/>
    <w:rsid w:val="006D1A90"/>
    <w:rPr>
      <w:rFonts w:asciiTheme="majorHAnsi" w:eastAsia="Times New Roman" w:hAnsiTheme="majorHAnsi" w:cstheme="majorHAnsi"/>
      <w:sz w:val="20"/>
    </w:rPr>
  </w:style>
  <w:style w:type="paragraph" w:customStyle="1" w:styleId="Default">
    <w:name w:val="Default"/>
    <w:rsid w:val="005D7B7B"/>
    <w:pPr>
      <w:widowControl w:val="0"/>
      <w:suppressAutoHyphens/>
      <w:spacing w:after="0" w:line="240" w:lineRule="auto"/>
    </w:pPr>
    <w:rPr>
      <w:rFonts w:ascii="Calibri" w:eastAsia="Calibri" w:hAnsi="Calibri" w:cs="font769"/>
      <w:color w:val="000000"/>
      <w:sz w:val="24"/>
      <w:szCs w:val="24"/>
    </w:rPr>
  </w:style>
  <w:style w:type="paragraph" w:customStyle="1" w:styleId="TitreDocuments">
    <w:name w:val="Titre Documents"/>
    <w:basedOn w:val="Titre"/>
    <w:rsid w:val="00D76E00"/>
    <w:rPr>
      <w:sz w:val="48"/>
      <w:szCs w:val="66"/>
    </w:rPr>
  </w:style>
  <w:style w:type="character" w:customStyle="1" w:styleId="ParagraphedelisteCar">
    <w:name w:val="Paragraphe de liste Car"/>
    <w:aliases w:val="AMR Paragraphe de liste 1er niveau Car"/>
    <w:basedOn w:val="Policepardfaut"/>
    <w:link w:val="Paragraphedeliste"/>
    <w:uiPriority w:val="34"/>
    <w:rsid w:val="001530C6"/>
    <w:rPr>
      <w:rFonts w:asciiTheme="majorHAnsi" w:eastAsia="Times New Roman" w:hAnsiTheme="majorHAnsi" w:cstheme="majorHAnsi"/>
      <w:sz w:val="20"/>
      <w:szCs w:val="16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rsid w:val="004936EF"/>
  </w:style>
  <w:style w:type="paragraph" w:styleId="TM3">
    <w:name w:val="toc 3"/>
    <w:basedOn w:val="Normal"/>
    <w:next w:val="Normal"/>
    <w:autoRedefine/>
    <w:uiPriority w:val="39"/>
    <w:unhideWhenUsed/>
    <w:rsid w:val="00DB12E8"/>
    <w:pPr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B12E8"/>
    <w:pPr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B12E8"/>
    <w:pPr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B12E8"/>
    <w:pPr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B12E8"/>
    <w:pPr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B12E8"/>
    <w:pPr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B12E8"/>
    <w:pPr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Petitgauche">
    <w:name w:val="Petit gauche"/>
    <w:basedOn w:val="Normal"/>
    <w:qFormat/>
    <w:rsid w:val="0024635C"/>
    <w:pPr>
      <w:spacing w:before="80" w:after="80"/>
      <w:contextualSpacing/>
    </w:pPr>
    <w:rPr>
      <w:sz w:val="18"/>
      <w:szCs w:val="16"/>
    </w:rPr>
  </w:style>
  <w:style w:type="paragraph" w:customStyle="1" w:styleId="Titre10">
    <w:name w:val="Titre 10"/>
    <w:basedOn w:val="Normal"/>
    <w:link w:val="Titre10Car"/>
    <w:qFormat/>
    <w:rsid w:val="00F6436F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ED7D31" w:themeFill="accent2"/>
      <w:spacing w:line="240" w:lineRule="auto"/>
      <w:contextualSpacing/>
      <w:jc w:val="center"/>
    </w:pPr>
    <w:rPr>
      <w:color w:val="FFFFFF" w:themeColor="background1"/>
      <w:sz w:val="20"/>
    </w:rPr>
  </w:style>
  <w:style w:type="character" w:customStyle="1" w:styleId="Titre10Car">
    <w:name w:val="Titre 10 Car"/>
    <w:basedOn w:val="Policepardfaut"/>
    <w:link w:val="Titre10"/>
    <w:rsid w:val="00F6436F"/>
    <w:rPr>
      <w:rFonts w:asciiTheme="majorHAnsi" w:eastAsia="Times New Roman" w:hAnsiTheme="majorHAnsi" w:cstheme="majorHAnsi"/>
      <w:color w:val="FFFFFF" w:themeColor="background1"/>
      <w:sz w:val="20"/>
      <w:shd w:val="clear" w:color="auto" w:fill="ED7D31" w:themeFill="accent2"/>
    </w:rPr>
  </w:style>
  <w:style w:type="table" w:customStyle="1" w:styleId="TableauGrille4-Accentuation21">
    <w:name w:val="Tableau Grille 4 - Accentuation 21"/>
    <w:basedOn w:val="TableauNormal"/>
    <w:next w:val="TableauGrille4-Accentuation2"/>
    <w:uiPriority w:val="49"/>
    <w:rsid w:val="003B79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21C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etit">
    <w:name w:val="Petit"/>
    <w:qFormat/>
    <w:rsid w:val="00DD4B1C"/>
    <w:pPr>
      <w:spacing w:after="0" w:line="240" w:lineRule="auto"/>
      <w:jc w:val="both"/>
    </w:pPr>
    <w:rPr>
      <w:rFonts w:eastAsia="Times New Roman" w:cs="Calibri (Corps)"/>
      <w:sz w:val="20"/>
      <w:szCs w:val="20"/>
      <w:lang w:eastAsia="fr-FR"/>
    </w:rPr>
  </w:style>
  <w:style w:type="paragraph" w:customStyle="1" w:styleId="PetitTitre">
    <w:name w:val="Petit Titre"/>
    <w:basedOn w:val="Petit"/>
    <w:qFormat/>
    <w:rsid w:val="00DD4B1C"/>
    <w:pPr>
      <w:contextualSpacing/>
      <w:jc w:val="center"/>
    </w:pPr>
    <w:rPr>
      <w:rFonts w:ascii="Arial Nova Cond" w:hAnsi="Arial Nova Cond"/>
      <w:b/>
      <w:bCs/>
      <w:color w:val="FFFFFF" w:themeColor="background1"/>
    </w:rPr>
  </w:style>
  <w:style w:type="table" w:styleId="Tableausimple1">
    <w:name w:val="Plain Table 1"/>
    <w:basedOn w:val="TableauNormal"/>
    <w:uiPriority w:val="41"/>
    <w:rsid w:val="009D0E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503E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12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126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2681"/>
    <w:rPr>
      <w:rFonts w:eastAsia="Times New Roman" w:cs="Calibri (Corps)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681"/>
    <w:rPr>
      <w:rFonts w:eastAsia="Times New Roman" w:cs="Calibri (Corps)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6437"/>
    <w:pPr>
      <w:spacing w:after="0" w:line="240" w:lineRule="auto"/>
    </w:pPr>
    <w:rPr>
      <w:rFonts w:eastAsia="Times New Roman" w:cs="Calibri (Corps)"/>
    </w:rPr>
  </w:style>
  <w:style w:type="table" w:styleId="Tableausimple3">
    <w:name w:val="Plain Table 3"/>
    <w:basedOn w:val="TableauNormal"/>
    <w:uiPriority w:val="43"/>
    <w:rsid w:val="003E33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3E33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E33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itredulivre">
    <w:name w:val="Book Title"/>
    <w:uiPriority w:val="33"/>
    <w:rsid w:val="00370B9A"/>
  </w:style>
  <w:style w:type="paragraph" w:styleId="Citationintense">
    <w:name w:val="Intense Quote"/>
    <w:basedOn w:val="Titre"/>
    <w:next w:val="Normal"/>
    <w:link w:val="CitationintenseCar"/>
    <w:uiPriority w:val="30"/>
    <w:rsid w:val="0079497A"/>
  </w:style>
  <w:style w:type="character" w:customStyle="1" w:styleId="CitationintenseCar">
    <w:name w:val="Citation intense Car"/>
    <w:basedOn w:val="Policepardfaut"/>
    <w:link w:val="Citationintense"/>
    <w:uiPriority w:val="30"/>
    <w:rsid w:val="0079497A"/>
    <w:rPr>
      <w:rFonts w:ascii="Arial Nova Cond Light" w:eastAsia="Times New Roman" w:hAnsi="Arial Nova Cond Light" w:cs="Calibri Light (Titres)"/>
      <w:caps/>
      <w:color w:val="F3692B"/>
      <w:sz w:val="52"/>
      <w:szCs w:val="72"/>
      <w:lang w:eastAsia="fr-FR"/>
    </w:rPr>
  </w:style>
  <w:style w:type="paragraph" w:customStyle="1" w:styleId="Barreorange">
    <w:name w:val="Barre orange"/>
    <w:next w:val="Default"/>
    <w:qFormat/>
    <w:rsid w:val="004D7A3F"/>
    <w:pPr>
      <w:spacing w:after="0"/>
      <w:contextualSpacing/>
    </w:pPr>
    <w:rPr>
      <w:rFonts w:ascii="Arial Nova Cond Light" w:eastAsia="Times New Roman" w:hAnsi="Arial Nova Cond Light" w:cs="Segoe UI Light"/>
      <w:caps/>
      <w:color w:val="F3692B"/>
      <w:spacing w:val="40"/>
      <w:sz w:val="160"/>
      <w:szCs w:val="72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41EF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RA4">
    <w:name w:val="AMRA4"/>
    <w:basedOn w:val="Normal"/>
    <w:link w:val="AMRA4Car"/>
    <w:qFormat/>
    <w:rsid w:val="007E71D5"/>
    <w:pPr>
      <w:tabs>
        <w:tab w:val="left" w:leader="dot" w:pos="10164"/>
      </w:tabs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A7E26"/>
    <w:rPr>
      <w:color w:val="605E5C"/>
      <w:shd w:val="clear" w:color="auto" w:fill="E1DFDD"/>
    </w:rPr>
  </w:style>
  <w:style w:type="character" w:customStyle="1" w:styleId="AMRA4Car">
    <w:name w:val="AMRA4 Car"/>
    <w:basedOn w:val="ParagraphedelisteCar"/>
    <w:link w:val="AMRA4"/>
    <w:rsid w:val="007E71D5"/>
    <w:rPr>
      <w:rFonts w:asciiTheme="majorHAnsi" w:eastAsia="Times New Roman" w:hAnsiTheme="majorHAnsi" w:cstheme="majorHAnsi"/>
      <w:sz w:val="20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8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3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204">
          <w:marLeft w:val="59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09">
          <w:marLeft w:val="59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459">
          <w:marLeft w:val="1152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895">
          <w:marLeft w:val="1152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559">
          <w:marLeft w:val="59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524">
          <w:marLeft w:val="0"/>
          <w:marRight w:val="0"/>
          <w:marTop w:val="0"/>
          <w:marBottom w:val="480"/>
          <w:divBdr>
            <w:top w:val="none" w:sz="0" w:space="12" w:color="auto"/>
            <w:left w:val="single" w:sz="6" w:space="12" w:color="0B6BA8"/>
            <w:bottom w:val="single" w:sz="6" w:space="0" w:color="0B6BA8"/>
            <w:right w:val="single" w:sz="6" w:space="12" w:color="0B6BA8"/>
          </w:divBdr>
          <w:divsChild>
            <w:div w:id="16933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125">
          <w:marLeft w:val="0"/>
          <w:marRight w:val="0"/>
          <w:marTop w:val="0"/>
          <w:marBottom w:val="0"/>
          <w:divBdr>
            <w:top w:val="none" w:sz="0" w:space="0" w:color="B1C000"/>
            <w:left w:val="none" w:sz="0" w:space="0" w:color="B1C000"/>
            <w:bottom w:val="none" w:sz="0" w:space="0" w:color="B1C000"/>
            <w:right w:val="none" w:sz="0" w:space="0" w:color="B1C000"/>
          </w:divBdr>
          <w:divsChild>
            <w:div w:id="6267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8039">
          <w:marLeft w:val="0"/>
          <w:marRight w:val="0"/>
          <w:marTop w:val="0"/>
          <w:marBottom w:val="0"/>
          <w:divBdr>
            <w:top w:val="none" w:sz="0" w:space="0" w:color="B1C000"/>
            <w:left w:val="none" w:sz="0" w:space="0" w:color="B1C000"/>
            <w:bottom w:val="none" w:sz="0" w:space="0" w:color="B1C000"/>
            <w:right w:val="none" w:sz="0" w:space="0" w:color="B1C000"/>
          </w:divBdr>
          <w:divsChild>
            <w:div w:id="520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37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26">
          <w:marLeft w:val="0"/>
          <w:marRight w:val="0"/>
          <w:marTop w:val="240"/>
          <w:marBottom w:val="300"/>
          <w:divBdr>
            <w:top w:val="single" w:sz="6" w:space="0" w:color="EA148C"/>
            <w:left w:val="single" w:sz="2" w:space="0" w:color="EA148C"/>
            <w:bottom w:val="single" w:sz="6" w:space="0" w:color="EA148C"/>
            <w:right w:val="single" w:sz="2" w:space="0" w:color="EA148C"/>
          </w:divBdr>
        </w:div>
        <w:div w:id="7078018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31" w:color="EA148C"/>
            <w:bottom w:val="none" w:sz="0" w:space="0" w:color="auto"/>
            <w:right w:val="none" w:sz="0" w:space="0" w:color="auto"/>
          </w:divBdr>
        </w:div>
      </w:divsChild>
    </w:div>
    <w:div w:id="747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0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1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1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823">
              <w:marLeft w:val="0"/>
              <w:marRight w:val="0"/>
              <w:marTop w:val="0"/>
              <w:marBottom w:val="300"/>
              <w:divBdr>
                <w:top w:val="single" w:sz="6" w:space="0" w:color="64645F"/>
                <w:left w:val="single" w:sz="6" w:space="0" w:color="64645F"/>
                <w:bottom w:val="single" w:sz="6" w:space="0" w:color="64645F"/>
                <w:right w:val="single" w:sz="6" w:space="0" w:color="64645F"/>
              </w:divBdr>
              <w:divsChild>
                <w:div w:id="1706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7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527">
                  <w:marLeft w:val="0"/>
                  <w:marRight w:val="0"/>
                  <w:marTop w:val="0"/>
                  <w:marBottom w:val="300"/>
                  <w:divBdr>
                    <w:top w:val="single" w:sz="6" w:space="11" w:color="BCE8F1"/>
                    <w:left w:val="single" w:sz="6" w:space="11" w:color="BCE8F1"/>
                    <w:bottom w:val="single" w:sz="6" w:space="11" w:color="BCE8F1"/>
                    <w:right w:val="single" w:sz="6" w:space="11" w:color="BCE8F1"/>
                  </w:divBdr>
                  <w:divsChild>
                    <w:div w:id="470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70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979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5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6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7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3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29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8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21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7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31" w:color="EA148C"/>
            <w:bottom w:val="none" w:sz="0" w:space="0" w:color="auto"/>
            <w:right w:val="none" w:sz="0" w:space="0" w:color="auto"/>
          </w:divBdr>
        </w:div>
      </w:divsChild>
    </w:div>
    <w:div w:id="1526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4147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9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56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907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290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7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1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7281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5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5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5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k.desloges\Documents\Mod&#232;les%20Office%20personnalis&#233;s\Tex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D63CC2B1C9241857B4F7BE3457D77" ma:contentTypeVersion="0" ma:contentTypeDescription="Crée un document." ma:contentTypeScope="" ma:versionID="d87dec1f6e82ffdb518313e92e6403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2D29-0119-4194-8279-3D153F4DE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78900-35F2-49A7-808E-714004AD8F3E}">
  <ds:schemaRefs>
    <ds:schemaRef ds:uri="9e5c5553-150c-47ac-8e77-01f1b770bc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bf7097-89c3-4190-a357-e37bbd56f6f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277ECE-B414-4A08-A3A3-7349787D21B0}"/>
</file>

<file path=customXml/itemProps4.xml><?xml version="1.0" encoding="utf-8"?>
<ds:datastoreItem xmlns:ds="http://schemas.openxmlformats.org/officeDocument/2006/customXml" ds:itemID="{C1C92326-7BC5-4251-B3BC-DD676938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Texte</Template>
  <TotalTime>9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AFEST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AFEST</dc:title>
  <dc:subject/>
  <dc:creator>DESLOGES Franck</dc:creator>
  <cp:keywords>Franck DESLOGES</cp:keywords>
  <dc:description/>
  <cp:lastModifiedBy>MICHÉ Pascal</cp:lastModifiedBy>
  <cp:revision>8</cp:revision>
  <cp:lastPrinted>2020-01-06T10:53:00Z</cp:lastPrinted>
  <dcterms:created xsi:type="dcterms:W3CDTF">2020-03-19T09:20:00Z</dcterms:created>
  <dcterms:modified xsi:type="dcterms:W3CDTF">2020-03-19T13:44:00Z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0x0101009D4D63CC2B1C9241857B4F7BE3457D77</vt:lpwstr>
  </property>
</Properties>
</file>